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A" w:rsidRDefault="00B952BA">
      <w:pPr>
        <w:wordWrap w:val="0"/>
        <w:spacing w:line="417" w:lineRule="exact"/>
        <w:jc w:val="right"/>
        <w:rPr>
          <w:b/>
          <w:i/>
          <w:iCs/>
          <w:sz w:val="20"/>
        </w:rPr>
      </w:pPr>
    </w:p>
    <w:p w:rsidR="00B952BA" w:rsidRPr="00D16F48" w:rsidRDefault="008A1524" w:rsidP="008A1524">
      <w:pPr>
        <w:wordWrap w:val="0"/>
        <w:spacing w:line="417" w:lineRule="exact"/>
        <w:jc w:val="center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b/>
          <w:sz w:val="30"/>
        </w:rPr>
        <w:t>履　歴　書</w:t>
      </w:r>
    </w:p>
    <w:p w:rsidR="00B952BA" w:rsidRPr="00D16F48" w:rsidRDefault="00D16F48" w:rsidP="008A1524">
      <w:pPr>
        <w:spacing w:line="417" w:lineRule="exac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3C8F3" wp14:editId="4130D364">
                <wp:simplePos x="0" y="0"/>
                <wp:positionH relativeFrom="column">
                  <wp:posOffset>4263390</wp:posOffset>
                </wp:positionH>
                <wp:positionV relativeFrom="paragraph">
                  <wp:posOffset>217170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48" w:rsidRDefault="00D16F48" w:rsidP="0057397E">
                            <w:pPr>
                              <w:jc w:val="center"/>
                            </w:pPr>
                          </w:p>
                          <w:p w:rsidR="00D16F48" w:rsidRDefault="00D16F48" w:rsidP="0057397E">
                            <w:pPr>
                              <w:jc w:val="center"/>
                            </w:pPr>
                          </w:p>
                          <w:p w:rsidR="00D16F48" w:rsidRDefault="00D16F48" w:rsidP="00573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16F48" w:rsidRPr="00D16F48" w:rsidRDefault="00D16F48" w:rsidP="0057397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6F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（データ貼付可）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5.7pt;margin-top:17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">
                <v:stroke dashstyle="dash"/>
                <v:textbox inset="5.85pt,.7pt,5.85pt,.7pt">
                  <w:txbxContent>
                    <w:p w:rsidR="00D16F48" w:rsidRDefault="00D16F48" w:rsidP="0057397E">
                      <w:pPr>
                        <w:jc w:val="center"/>
                      </w:pPr>
                    </w:p>
                    <w:p w:rsidR="00D16F48" w:rsidRDefault="00D16F48" w:rsidP="0057397E">
                      <w:pPr>
                        <w:jc w:val="center"/>
                      </w:pPr>
                    </w:p>
                    <w:p w:rsidR="00D16F48" w:rsidRDefault="00D16F48" w:rsidP="00573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16F48" w:rsidRPr="00D16F48" w:rsidRDefault="00D16F48" w:rsidP="0057397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6F48">
                        <w:rPr>
                          <w:rFonts w:hint="eastAsia"/>
                          <w:sz w:val="18"/>
                          <w:szCs w:val="18"/>
                        </w:rPr>
                        <w:t>（データ貼付可）</w:t>
                      </w:r>
                    </w:p>
                  </w:txbxContent>
                </v:textbox>
              </v:rect>
            </w:pict>
          </mc:Fallback>
        </mc:AlternateContent>
      </w:r>
    </w:p>
    <w:p w:rsidR="00B952BA" w:rsidRPr="00D16F48" w:rsidRDefault="00B952BA" w:rsidP="00226293">
      <w:pPr>
        <w:wordWrap w:val="0"/>
        <w:spacing w:line="360" w:lineRule="auto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ﾌﾘｶﾞﾅ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35"/>
          <w:kern w:val="0"/>
          <w:fitText w:val="1050" w:id="1707360771"/>
        </w:rPr>
        <w:t xml:space="preserve">氏　　</w:t>
      </w:r>
      <w:r w:rsidRPr="00BF1E26">
        <w:rPr>
          <w:rFonts w:asciiTheme="majorEastAsia" w:eastAsiaTheme="majorEastAsia" w:hAnsiTheme="majorEastAsia" w:hint="eastAsia"/>
          <w:kern w:val="0"/>
          <w:fitText w:val="1050" w:id="1707360771"/>
        </w:rPr>
        <w:t>名</w:t>
      </w:r>
      <w:r w:rsidRPr="00BF1E26">
        <w:rPr>
          <w:rFonts w:asciiTheme="majorEastAsia" w:eastAsiaTheme="majorEastAsia" w:hAnsiTheme="majorEastAsia" w:hint="eastAsia"/>
        </w:rPr>
        <w:t>：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D16F48" w:rsidRPr="00BF1E2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0E643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35"/>
          <w:kern w:val="0"/>
          <w:fitText w:val="1050" w:id="1707360770"/>
        </w:rPr>
        <w:t>生年月</w:t>
      </w:r>
      <w:r w:rsidRPr="00BF1E26">
        <w:rPr>
          <w:rFonts w:asciiTheme="majorEastAsia" w:eastAsiaTheme="majorEastAsia" w:hAnsiTheme="majorEastAsia" w:hint="eastAsia"/>
          <w:kern w:val="0"/>
          <w:fitText w:val="1050" w:id="1707360770"/>
        </w:rPr>
        <w:t>日</w:t>
      </w:r>
      <w:r w:rsidRPr="00BF1E26">
        <w:rPr>
          <w:rFonts w:asciiTheme="majorEastAsia" w:eastAsiaTheme="majorEastAsia" w:hAnsiTheme="majorEastAsia" w:hint="eastAsia"/>
        </w:rPr>
        <w:t>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年　　　　　　月　　　　　日　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C810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spacing w:val="35"/>
          <w:kern w:val="0"/>
          <w:fitText w:val="1050" w:id="1707360769"/>
        </w:rPr>
        <w:t xml:space="preserve">所　　</w:t>
      </w:r>
      <w:r w:rsidRPr="00D16F48">
        <w:rPr>
          <w:rFonts w:asciiTheme="majorEastAsia" w:eastAsiaTheme="majorEastAsia" w:hAnsiTheme="majorEastAsia" w:hint="eastAsia"/>
          <w:kern w:val="0"/>
          <w:fitText w:val="1050" w:id="1707360769"/>
        </w:rPr>
        <w:t>属</w:t>
      </w:r>
      <w:r w:rsidRPr="00D16F48">
        <w:rPr>
          <w:rFonts w:asciiTheme="majorEastAsia" w:eastAsiaTheme="majorEastAsia" w:hAnsiTheme="majorEastAsia" w:hint="eastAsia"/>
        </w:rPr>
        <w:t>：金沢大学大学院</w:t>
      </w:r>
      <w:r w:rsidR="00D16F48" w:rsidRPr="00D16F48">
        <w:rPr>
          <w:rFonts w:asciiTheme="majorEastAsia" w:eastAsiaTheme="majorEastAsia" w:hAnsiTheme="majorEastAsia" w:hint="eastAsia"/>
        </w:rPr>
        <w:t>新学術創成研究科</w:t>
      </w:r>
      <w:r w:rsidRPr="00D16F48">
        <w:rPr>
          <w:rFonts w:asciiTheme="majorEastAsia" w:eastAsiaTheme="majorEastAsia" w:hAnsiTheme="majorEastAsia" w:hint="eastAsia"/>
        </w:rPr>
        <w:t xml:space="preserve">　　</w:t>
      </w:r>
      <w:r w:rsidR="00D16F48" w:rsidRPr="00D16F48">
        <w:rPr>
          <w:rFonts w:asciiTheme="majorEastAsia" w:eastAsiaTheme="majorEastAsia" w:hAnsiTheme="majorEastAsia" w:hint="eastAsia"/>
        </w:rPr>
        <w:t xml:space="preserve">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D16F48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  <w:kern w:val="0"/>
          <w:fitText w:val="1050" w:id="1707360768"/>
        </w:rPr>
        <w:t>専攻・学年</w:t>
      </w:r>
      <w:r w:rsidRPr="00D16F48">
        <w:rPr>
          <w:rFonts w:asciiTheme="majorEastAsia" w:eastAsiaTheme="majorEastAsia" w:hAnsiTheme="majorEastAsia" w:hint="eastAsia"/>
        </w:rPr>
        <w:t>：融合科学共同</w:t>
      </w:r>
      <w:r w:rsidR="000E643A" w:rsidRPr="00D16F48">
        <w:rPr>
          <w:rFonts w:asciiTheme="majorEastAsia" w:eastAsiaTheme="majorEastAsia" w:hAnsiTheme="majorEastAsia" w:hint="eastAsia"/>
        </w:rPr>
        <w:t>専攻</w:t>
      </w:r>
      <w:r w:rsidRPr="00D16F48">
        <w:rPr>
          <w:rFonts w:asciiTheme="majorEastAsia" w:eastAsiaTheme="majorEastAsia" w:hAnsiTheme="majorEastAsia" w:hint="eastAsia"/>
        </w:rPr>
        <w:t xml:space="preserve">　</w:t>
      </w:r>
      <w:r w:rsidR="00BF1E26">
        <w:rPr>
          <w:rFonts w:asciiTheme="majorEastAsia" w:eastAsiaTheme="majorEastAsia" w:hAnsiTheme="majorEastAsia" w:hint="eastAsia"/>
        </w:rPr>
        <w:t xml:space="preserve">　</w:t>
      </w:r>
      <w:r w:rsidR="000E643A" w:rsidRPr="00D16F48">
        <w:rPr>
          <w:rFonts w:asciiTheme="majorEastAsia" w:eastAsiaTheme="majorEastAsia" w:hAnsiTheme="majorEastAsia" w:hint="eastAsia"/>
        </w:rPr>
        <w:t>年</w:t>
      </w:r>
      <w:r w:rsidR="00B952BA" w:rsidRPr="00D16F48">
        <w:rPr>
          <w:rFonts w:asciiTheme="majorEastAsia" w:eastAsiaTheme="majorEastAsia" w:hAnsiTheme="majorEastAsia" w:hint="eastAsia"/>
        </w:rPr>
        <w:t xml:space="preserve">　　</w:t>
      </w: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</w:rPr>
        <w:t>現　住　所：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　　　　　　　　　　　　　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952BA" w:rsidRPr="00BF1E26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952BA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D16F48">
        <w:rPr>
          <w:rFonts w:asciiTheme="majorEastAsia" w:eastAsiaTheme="majorEastAsia" w:hAnsiTheme="majorEastAsia" w:hint="eastAsia"/>
        </w:rPr>
        <w:t xml:space="preserve">　　　　　　</w:t>
      </w:r>
      <w:r w:rsidRPr="00B739BA">
        <w:rPr>
          <w:rFonts w:asciiTheme="majorEastAsia" w:eastAsiaTheme="majorEastAsia" w:hAnsiTheme="majorEastAsia" w:hint="eastAsia"/>
          <w:spacing w:val="157"/>
          <w:kern w:val="0"/>
          <w:u w:val="single"/>
          <w:fitText w:val="630" w:id="1709976576"/>
        </w:rPr>
        <w:t>TE</w:t>
      </w:r>
      <w:r w:rsidRPr="00B739BA">
        <w:rPr>
          <w:rFonts w:asciiTheme="majorEastAsia" w:eastAsiaTheme="majorEastAsia" w:hAnsiTheme="majorEastAsia" w:hint="eastAsia"/>
          <w:spacing w:val="1"/>
          <w:kern w:val="0"/>
          <w:u w:val="single"/>
          <w:fitText w:val="630" w:id="1709976576"/>
        </w:rPr>
        <w:t>L</w:t>
      </w:r>
      <w:r w:rsidR="00B739BA">
        <w:rPr>
          <w:rFonts w:asciiTheme="majorEastAsia" w:eastAsiaTheme="majorEastAsia" w:hAnsiTheme="majorEastAsia" w:hint="eastAsia"/>
          <w:kern w:val="0"/>
          <w:u w:val="single"/>
        </w:rPr>
        <w:t>: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>E-mail</w:t>
      </w:r>
      <w:r w:rsidR="00B739BA">
        <w:rPr>
          <w:rFonts w:asciiTheme="majorEastAsia" w:eastAsiaTheme="majorEastAsia" w:hAnsiTheme="majorEastAsia" w:hint="eastAsia"/>
          <w:u w:val="single"/>
        </w:rPr>
        <w:t>: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</w:p>
    <w:p w:rsidR="00BF1E26" w:rsidRP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</w:rPr>
        <w:t>帰　省　先：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　　　　　　　　　　　　　　　　　　</w:t>
      </w:r>
      <w:r w:rsidRPr="00BF1E26">
        <w:rPr>
          <w:rFonts w:asciiTheme="majorEastAsia" w:eastAsiaTheme="majorEastAsia" w:hAnsiTheme="majorEastAsia" w:hint="eastAsia"/>
        </w:rPr>
        <w:t xml:space="preserve">　　　　　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</w:p>
    <w:p w:rsidR="00BF1E26" w:rsidRPr="00BF1E26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B952BA" w:rsidRPr="00D16F48">
        <w:rPr>
          <w:rFonts w:asciiTheme="majorEastAsia" w:eastAsiaTheme="majorEastAsia" w:hAnsiTheme="majorEastAsia" w:hint="eastAsia"/>
        </w:rPr>
        <w:t xml:space="preserve">　</w:t>
      </w:r>
      <w:r w:rsidR="00B739BA" w:rsidRPr="00B739BA">
        <w:rPr>
          <w:rFonts w:asciiTheme="majorEastAsia" w:eastAsiaTheme="majorEastAsia" w:hAnsiTheme="majorEastAsia" w:hint="eastAsia"/>
          <w:spacing w:val="157"/>
          <w:kern w:val="0"/>
          <w:u w:val="single"/>
          <w:fitText w:val="630" w:id="1709976577"/>
        </w:rPr>
        <w:t>TE</w:t>
      </w:r>
      <w:r w:rsidR="00B739BA" w:rsidRPr="00B739BA">
        <w:rPr>
          <w:rFonts w:asciiTheme="majorEastAsia" w:eastAsiaTheme="majorEastAsia" w:hAnsiTheme="majorEastAsia" w:hint="eastAsia"/>
          <w:spacing w:val="1"/>
          <w:kern w:val="0"/>
          <w:u w:val="single"/>
          <w:fitText w:val="630" w:id="1709976577"/>
        </w:rPr>
        <w:t>L</w:t>
      </w:r>
      <w:r w:rsidR="00B739BA">
        <w:rPr>
          <w:rFonts w:asciiTheme="majorEastAsia" w:eastAsiaTheme="majorEastAsia" w:hAnsiTheme="majorEastAsia" w:hint="eastAsia"/>
          <w:kern w:val="0"/>
          <w:u w:val="single"/>
        </w:rPr>
        <w:t>:</w:t>
      </w:r>
      <w:r w:rsidR="00B952BA"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B952BA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F1E26" w:rsidRPr="00D16F48" w:rsidRDefault="00BF1E26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</w:p>
    <w:p w:rsidR="00B952BA" w:rsidRPr="00D16F48" w:rsidRDefault="00B952BA">
      <w:pPr>
        <w:wordWrap w:val="0"/>
        <w:spacing w:line="327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105"/>
          <w:kern w:val="0"/>
          <w:fitText w:val="1050" w:id="1707360772"/>
        </w:rPr>
        <w:t xml:space="preserve">略　</w:t>
      </w:r>
      <w:r w:rsidRPr="00BF1E26">
        <w:rPr>
          <w:rFonts w:asciiTheme="majorEastAsia" w:eastAsiaTheme="majorEastAsia" w:hAnsiTheme="majorEastAsia" w:hint="eastAsia"/>
          <w:kern w:val="0"/>
          <w:fitText w:val="1050" w:id="1707360772"/>
        </w:rPr>
        <w:t>歴</w:t>
      </w:r>
      <w:r w:rsidRPr="00D16F48">
        <w:rPr>
          <w:rFonts w:asciiTheme="majorEastAsia" w:eastAsiaTheme="majorEastAsia" w:hAnsiTheme="majorEastAsia" w:hint="eastAsia"/>
        </w:rPr>
        <w:t>：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年　　月　　　　</w:t>
      </w:r>
      <w:bookmarkStart w:id="0" w:name="_GoBack"/>
      <w:bookmarkEnd w:id="0"/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="00B739BA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　高等学校　　　　　科卒業</w:t>
      </w:r>
    </w:p>
    <w:p w:rsidR="00B952BA" w:rsidRPr="00D16F48" w:rsidRDefault="00554E88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Pr="00D16F48" w:rsidRDefault="00B952BA">
      <w:pPr>
        <w:wordWrap w:val="0"/>
        <w:spacing w:line="392" w:lineRule="exact"/>
        <w:jc w:val="left"/>
        <w:rPr>
          <w:rFonts w:asciiTheme="majorEastAsia" w:eastAsiaTheme="majorEastAsia" w:hAnsiTheme="majorEastAsia"/>
        </w:rPr>
      </w:pPr>
      <w:r w:rsidRPr="00D16F48">
        <w:rPr>
          <w:rFonts w:asciiTheme="majorEastAsia" w:eastAsiaTheme="majorEastAsia" w:hAnsiTheme="majorEastAsia" w:hint="eastAsia"/>
        </w:rPr>
        <w:t xml:space="preserve">　　　　</w:t>
      </w:r>
      <w:r w:rsidR="00BF1E26">
        <w:rPr>
          <w:rFonts w:asciiTheme="majorEastAsia" w:eastAsiaTheme="majorEastAsia" w:hAnsiTheme="majorEastAsia" w:hint="eastAsia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54E88" w:rsidRPr="00D16F4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A1524" w:rsidRPr="00D16F48">
        <w:rPr>
          <w:rFonts w:asciiTheme="majorEastAsia" w:eastAsiaTheme="majorEastAsia" w:hAnsiTheme="majorEastAsia" w:hint="eastAsia"/>
          <w:u w:val="single"/>
        </w:rPr>
        <w:t xml:space="preserve">　年　　月　　　　　　　　　　　　　　　　　　　　　　　　　</w:t>
      </w:r>
    </w:p>
    <w:p w:rsidR="00B952BA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</w:p>
    <w:p w:rsidR="00BF1E26" w:rsidRPr="00D16F48" w:rsidRDefault="00BF1E26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</w:p>
    <w:p w:rsidR="00B952BA" w:rsidRPr="00BF1E26" w:rsidRDefault="00D16F48">
      <w:pPr>
        <w:wordWrap w:val="0"/>
        <w:spacing w:line="359" w:lineRule="exact"/>
        <w:jc w:val="left"/>
        <w:rPr>
          <w:rFonts w:asciiTheme="majorEastAsia" w:eastAsiaTheme="majorEastAsia" w:hAnsiTheme="majorEastAsia"/>
          <w:u w:val="single"/>
        </w:rPr>
      </w:pPr>
      <w:r w:rsidRPr="00BF1E26">
        <w:rPr>
          <w:rFonts w:asciiTheme="majorEastAsia" w:eastAsiaTheme="majorEastAsia" w:hAnsiTheme="majorEastAsia" w:hint="eastAsia"/>
        </w:rPr>
        <w:t>研究</w:t>
      </w:r>
      <w:r w:rsidR="00B952BA" w:rsidRPr="00BF1E26">
        <w:rPr>
          <w:rFonts w:asciiTheme="majorEastAsia" w:eastAsiaTheme="majorEastAsia" w:hAnsiTheme="majorEastAsia" w:hint="eastAsia"/>
        </w:rPr>
        <w:t>テーマ：</w:t>
      </w:r>
      <w:r w:rsidR="00B952BA"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F1E26">
        <w:rPr>
          <w:rFonts w:asciiTheme="majorEastAsia" w:eastAsiaTheme="majorEastAsia" w:hAnsiTheme="majorEastAsia" w:hint="eastAsia"/>
          <w:u w:val="single"/>
        </w:rPr>
        <w:t xml:space="preserve">    </w:t>
      </w:r>
      <w:r w:rsidR="00B952BA" w:rsidRPr="00BF1E26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BF1E26" w:rsidRPr="00BF1E26" w:rsidRDefault="00BF1E26">
      <w:pPr>
        <w:wordWrap w:val="0"/>
        <w:spacing w:line="359" w:lineRule="exact"/>
        <w:jc w:val="left"/>
        <w:rPr>
          <w:rFonts w:asciiTheme="majorEastAsia" w:eastAsiaTheme="majorEastAsia" w:hAnsiTheme="majorEastAsia"/>
        </w:rPr>
      </w:pPr>
      <w:r w:rsidRPr="00BF1E26">
        <w:rPr>
          <w:rFonts w:asciiTheme="majorEastAsia" w:eastAsiaTheme="majorEastAsia" w:hAnsiTheme="majorEastAsia" w:hint="eastAsia"/>
          <w:spacing w:val="35"/>
          <w:kern w:val="0"/>
          <w:fitText w:val="1050" w:id="1707363073"/>
        </w:rPr>
        <w:t>研究概</w:t>
      </w:r>
      <w:r w:rsidR="00B952BA" w:rsidRPr="00BF1E26">
        <w:rPr>
          <w:rFonts w:asciiTheme="majorEastAsia" w:eastAsiaTheme="majorEastAsia" w:hAnsiTheme="majorEastAsia" w:hint="eastAsia"/>
          <w:kern w:val="0"/>
          <w:fitText w:val="1050" w:id="1707363073"/>
        </w:rPr>
        <w:t>要</w:t>
      </w:r>
      <w:r w:rsidR="00B952BA" w:rsidRPr="00BF1E26">
        <w:rPr>
          <w:rFonts w:asciiTheme="majorEastAsia" w:eastAsiaTheme="majorEastAsia" w:hAnsiTheme="majorEastAsia" w:hint="eastAsia"/>
        </w:rPr>
        <w:t xml:space="preserve">：　　　　　　　　　　　　　　　　　　　　　　　　　　　　　　　　　　</w:t>
      </w:r>
    </w:p>
    <w:p w:rsidR="00BF1E26" w:rsidRPr="00D16F48" w:rsidRDefault="00B952BA">
      <w:pPr>
        <w:wordWrap w:val="0"/>
        <w:spacing w:line="359" w:lineRule="exact"/>
        <w:jc w:val="left"/>
        <w:rPr>
          <w:rFonts w:asciiTheme="majorEastAsia" w:eastAsiaTheme="majorEastAsia" w:hAnsiTheme="majorEastAsia"/>
          <w:u w:val="single"/>
        </w:rPr>
      </w:pPr>
      <w:r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F1E26" w:rsidRPr="00D16F4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F1E26" w:rsidRPr="00D16F48">
      <w:endnotePr>
        <w:numStart w:val="0"/>
      </w:endnotePr>
      <w:type w:val="nextColumn"/>
      <w:pgSz w:w="11905" w:h="16837" w:code="9"/>
      <w:pgMar w:top="907" w:right="173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48" w:rsidRDefault="00D16F48" w:rsidP="0057397E">
      <w:pPr>
        <w:spacing w:line="240" w:lineRule="auto"/>
      </w:pPr>
      <w:r>
        <w:separator/>
      </w:r>
    </w:p>
  </w:endnote>
  <w:endnote w:type="continuationSeparator" w:id="0">
    <w:p w:rsidR="00D16F48" w:rsidRDefault="00D16F48" w:rsidP="0057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48" w:rsidRDefault="00D16F48" w:rsidP="0057397E">
      <w:pPr>
        <w:spacing w:line="240" w:lineRule="auto"/>
      </w:pPr>
      <w:r>
        <w:separator/>
      </w:r>
    </w:p>
  </w:footnote>
  <w:footnote w:type="continuationSeparator" w:id="0">
    <w:p w:rsidR="00D16F48" w:rsidRDefault="00D16F48" w:rsidP="005739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7F"/>
    <w:rsid w:val="000E643A"/>
    <w:rsid w:val="00226293"/>
    <w:rsid w:val="002D685F"/>
    <w:rsid w:val="00554E88"/>
    <w:rsid w:val="0057397E"/>
    <w:rsid w:val="008A1524"/>
    <w:rsid w:val="009B0FBE"/>
    <w:rsid w:val="00B2265B"/>
    <w:rsid w:val="00B739BA"/>
    <w:rsid w:val="00B952BA"/>
    <w:rsid w:val="00BF1E26"/>
    <w:rsid w:val="00C81026"/>
    <w:rsid w:val="00D16F48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7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97E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97E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rsid w:val="000E64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643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7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97E"/>
    <w:rPr>
      <w:rFonts w:ascii="ＭＳ 明朝" w:hAnsi="Century"/>
      <w:kern w:val="2"/>
      <w:sz w:val="21"/>
    </w:rPr>
  </w:style>
  <w:style w:type="paragraph" w:styleId="a5">
    <w:name w:val="footer"/>
    <w:basedOn w:val="a"/>
    <w:link w:val="a6"/>
    <w:rsid w:val="00573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97E"/>
    <w:rPr>
      <w:rFonts w:ascii="ＭＳ 明朝" w:hAnsi="Century"/>
      <w:kern w:val="2"/>
      <w:sz w:val="21"/>
    </w:rPr>
  </w:style>
  <w:style w:type="paragraph" w:styleId="a7">
    <w:name w:val="Balloon Text"/>
    <w:basedOn w:val="a"/>
    <w:link w:val="a8"/>
    <w:rsid w:val="000E64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E64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EB61BAD5.dotm</Template>
  <TotalTime>6</TotalTime>
  <Pages>1</Pages>
  <Words>98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履歴書（修士）</vt:lpstr>
      <vt:lpstr>履歴書（修士）</vt:lpstr>
    </vt:vector>
  </TitlesOfParts>
  <Company>金沢大学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履歴書（修士）</dc:title>
  <dc:creator>工学部学務係１</dc:creator>
  <cp:lastModifiedBy>荒木　里弥</cp:lastModifiedBy>
  <cp:revision>3</cp:revision>
  <cp:lastPrinted>2018-05-29T07:40:00Z</cp:lastPrinted>
  <dcterms:created xsi:type="dcterms:W3CDTF">2018-05-24T08:12:00Z</dcterms:created>
  <dcterms:modified xsi:type="dcterms:W3CDTF">2018-05-29T07:45:00Z</dcterms:modified>
</cp:coreProperties>
</file>