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4" w:rsidRPr="00F55301" w:rsidRDefault="00321904" w:rsidP="00321904">
      <w:pPr>
        <w:spacing w:after="120"/>
        <w:jc w:val="right"/>
        <w:rPr>
          <w:rFonts w:asciiTheme="minorEastAsia" w:eastAsiaTheme="minorEastAsia" w:hAnsiTheme="minorEastAsia"/>
          <w:szCs w:val="21"/>
        </w:rPr>
      </w:pPr>
      <w:r w:rsidRPr="00F55301">
        <w:rPr>
          <w:rFonts w:asciiTheme="minorEastAsia" w:eastAsiaTheme="minorEastAsia" w:hAnsiTheme="minorEastAsia" w:hint="eastAsia"/>
          <w:szCs w:val="21"/>
        </w:rPr>
        <w:t>提出日：平成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年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Pr="00F55301">
        <w:rPr>
          <w:rFonts w:asciiTheme="minorEastAsia" w:eastAsiaTheme="minorEastAsia" w:hAnsiTheme="minorEastAsia" w:hint="eastAsia"/>
          <w:szCs w:val="21"/>
        </w:rPr>
        <w:t>月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日</w:t>
      </w:r>
    </w:p>
    <w:p w:rsidR="005B3763" w:rsidRPr="00F55301" w:rsidRDefault="00742DCC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インターンシップ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:rsidR="001E15D4" w:rsidRPr="00F55301" w:rsidRDefault="00137B27" w:rsidP="00311223">
      <w:pPr>
        <w:jc w:val="right"/>
        <w:rPr>
          <w:rFonts w:asciiTheme="minorEastAsia" w:eastAsiaTheme="minorEastAsia" w:hAnsiTheme="minorEastAsia"/>
          <w:sz w:val="24"/>
        </w:rPr>
      </w:pPr>
      <w:r w:rsidRPr="00F55301">
        <w:rPr>
          <w:rFonts w:asciiTheme="minorEastAsia" w:eastAsiaTheme="minorEastAsia" w:hAnsiTheme="minorEastAsia" w:hint="eastAsia"/>
          <w:sz w:val="24"/>
        </w:rPr>
        <w:t>新学術創成</w:t>
      </w:r>
      <w:r w:rsidR="00EC357D" w:rsidRPr="00F55301">
        <w:rPr>
          <w:rFonts w:asciiTheme="minorEastAsia" w:eastAsiaTheme="minorEastAsia" w:hAnsiTheme="minorEastAsia" w:hint="eastAsia"/>
          <w:sz w:val="24"/>
        </w:rPr>
        <w:t>研究科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3383"/>
        <w:gridCol w:w="3383"/>
      </w:tblGrid>
      <w:tr w:rsidR="00C90BDD" w:rsidRPr="00F55301" w:rsidTr="00296659">
        <w:trPr>
          <w:trHeight w:val="379"/>
          <w:jc w:val="center"/>
        </w:trPr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所属・学年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学籍番号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</w:tr>
      <w:tr w:rsidR="00C90BDD" w:rsidRPr="00F55301" w:rsidTr="00296659">
        <w:trPr>
          <w:trHeight w:val="907"/>
          <w:jc w:val="center"/>
        </w:trPr>
        <w:tc>
          <w:tcPr>
            <w:tcW w:w="2896" w:type="dxa"/>
            <w:tcBorders>
              <w:top w:val="single" w:sz="12" w:space="0" w:color="auto"/>
            </w:tcBorders>
            <w:vAlign w:val="center"/>
          </w:tcPr>
          <w:p w:rsidR="00D52FAF" w:rsidRPr="00F55301" w:rsidRDefault="00D52FAF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新学術創成研究科</w:t>
            </w:r>
          </w:p>
          <w:p w:rsidR="00C90BDD" w:rsidRPr="00F55301" w:rsidRDefault="00D52FAF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融合科学共同専攻・</w:t>
            </w:r>
            <w:r w:rsidR="00244553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6770"/>
      </w:tblGrid>
      <w:tr w:rsidR="00C90BDD" w:rsidRPr="00F55301" w:rsidTr="00F55301">
        <w:trPr>
          <w:trHeight w:val="425"/>
          <w:jc w:val="center"/>
        </w:trPr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4"/>
              </w:rPr>
              <w:t>受入機関</w:t>
            </w:r>
            <w:r w:rsidR="00C90BDD"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4"/>
              </w:rPr>
              <w:t>名</w:t>
            </w:r>
          </w:p>
        </w:tc>
        <w:tc>
          <w:tcPr>
            <w:tcW w:w="67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C328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5"/>
              </w:rPr>
              <w:t>実習地住</w:t>
            </w:r>
            <w:r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5"/>
              </w:rPr>
              <w:t>所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A53C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255"/>
                <w:kern w:val="0"/>
                <w:fitText w:val="2415" w:id="1709968386"/>
              </w:rPr>
              <w:t>実習期</w:t>
            </w:r>
            <w:r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6"/>
              </w:rPr>
              <w:t>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C90BDD" w:rsidRPr="00F55301" w:rsidRDefault="00764357" w:rsidP="00296659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  <w:lang w:eastAsia="zh-TW"/>
              </w:rPr>
              <w:t>平成○年○月○日～平成○年○月○日（実働○日間）</w:t>
            </w:r>
          </w:p>
        </w:tc>
      </w:tr>
      <w:tr w:rsidR="00764357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764357" w:rsidRPr="00F55301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1日当たりの</w:t>
            </w:r>
            <w:r w:rsidR="00764357" w:rsidRPr="00F55301">
              <w:rPr>
                <w:rFonts w:asciiTheme="minorEastAsia" w:eastAsiaTheme="minorEastAsia" w:hAnsiTheme="minorEastAsia" w:hint="eastAsia"/>
              </w:rPr>
              <w:t>標準実習時間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764357" w:rsidRPr="00F55301" w:rsidRDefault="00764357" w:rsidP="00296659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  <w:lang w:eastAsia="zh-TW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○時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～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○時</w:t>
            </w:r>
          </w:p>
        </w:tc>
      </w:tr>
      <w:tr w:rsidR="008C392E" w:rsidRPr="00F55301" w:rsidTr="009D59A1">
        <w:trPr>
          <w:trHeight w:hRule="exact" w:val="11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F55301" w:rsidRDefault="008C392E" w:rsidP="008C392E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【実習内容】</w:t>
            </w:r>
          </w:p>
          <w:p w:rsidR="008C392E" w:rsidRPr="00F55301" w:rsidRDefault="008C392E" w:rsidP="00CE0EAB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※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機密情報保護のため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どの程度の内容であれば</w:t>
            </w:r>
            <w:r w:rsidRPr="00F55301">
              <w:rPr>
                <w:rFonts w:asciiTheme="minorEastAsia" w:eastAsiaTheme="minorEastAsia" w:hAnsiTheme="minorEastAsia" w:hint="eastAsia"/>
              </w:rPr>
              <w:t>記載してよいか</w:t>
            </w:r>
            <w:r w:rsidR="00167778" w:rsidRPr="00F55301">
              <w:rPr>
                <w:rFonts w:asciiTheme="minorEastAsia" w:eastAsiaTheme="minorEastAsia" w:hAnsiTheme="minorEastAsia" w:hint="eastAsia"/>
              </w:rPr>
              <w:t>受入機関に</w:t>
            </w:r>
            <w:r w:rsidR="00D13C93">
              <w:rPr>
                <w:rFonts w:asciiTheme="minorEastAsia" w:eastAsiaTheme="minorEastAsia" w:hAnsiTheme="minorEastAsia" w:hint="eastAsia"/>
              </w:rPr>
              <w:t>事前に確認をとること。</w:t>
            </w:r>
          </w:p>
          <w:p w:rsidR="00AD35C5" w:rsidRDefault="0019792D" w:rsidP="00CE0EAB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※箇条書きやポンチ絵</w:t>
            </w:r>
            <w:r w:rsidR="007319AF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を使って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わかりやすくまとめること。</w:t>
            </w:r>
          </w:p>
          <w:p w:rsidR="00D14A86" w:rsidRPr="00F55301" w:rsidRDefault="00D14A86" w:rsidP="00CE0EA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59A1" w:rsidRPr="00F55301" w:rsidTr="009D59A1">
        <w:trPr>
          <w:trHeight w:hRule="exact" w:val="8505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Pr="00F55301" w:rsidRDefault="009D59A1" w:rsidP="008C392E">
            <w:pPr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8F171B" w:rsidRPr="00F55301" w:rsidTr="001534A8">
        <w:trPr>
          <w:trHeight w:val="4222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D14A8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【インタ</w:t>
            </w:r>
            <w:r>
              <w:rPr>
                <w:rFonts w:asciiTheme="minorEastAsia" w:eastAsiaTheme="minorEastAsia" w:hAnsiTheme="minorEastAsia" w:hint="eastAsia"/>
              </w:rPr>
              <w:t>ーンシップに臨むにあたって，自分が立てた目標とその達成度，自己評価</w:t>
            </w:r>
            <w:r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F55301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F171B" w:rsidRPr="00F55301" w:rsidTr="00D13C93">
        <w:trPr>
          <w:trHeight w:val="7059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8B370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【実習の</w:t>
            </w:r>
            <w:r w:rsidR="00D14A86" w:rsidRPr="00F55301">
              <w:rPr>
                <w:rFonts w:asciiTheme="minorEastAsia" w:eastAsiaTheme="minorEastAsia" w:hAnsiTheme="minorEastAsia" w:hint="eastAsia"/>
              </w:rPr>
              <w:t>感想】</w:t>
            </w:r>
          </w:p>
          <w:p w:rsidR="00F55301" w:rsidRPr="00D14A86" w:rsidRDefault="00F55301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8F171B" w:rsidRPr="00F55301" w:rsidTr="00D13C93">
        <w:trPr>
          <w:trHeight w:val="30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561E" w:rsidRPr="00F55301" w:rsidRDefault="008B3706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【今後のインターンシップ</w:t>
            </w:r>
            <w:r w:rsidRPr="00F55301">
              <w:rPr>
                <w:rFonts w:asciiTheme="minorEastAsia" w:eastAsiaTheme="minorEastAsia" w:hAnsiTheme="minorEastAsia" w:hint="eastAsia"/>
              </w:rPr>
              <w:t>に関する改善点の提案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AD35C5" w:rsidRPr="00F55301">
              <w:rPr>
                <w:rFonts w:asciiTheme="minorEastAsia" w:eastAsiaTheme="minorEastAsia" w:hAnsiTheme="minorEastAsia" w:hint="eastAsia"/>
              </w:rPr>
              <w:t>後輩へのアドバイス】</w:t>
            </w:r>
          </w:p>
          <w:p w:rsidR="00F55301" w:rsidRPr="00F55301" w:rsidRDefault="00F55301" w:rsidP="00AD35C5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38764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A8" w:rsidRDefault="001534A8" w:rsidP="00E92172">
      <w:r>
        <w:separator/>
      </w:r>
    </w:p>
  </w:endnote>
  <w:endnote w:type="continuationSeparator" w:id="0">
    <w:p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A8" w:rsidRDefault="001534A8" w:rsidP="00E92172">
      <w:r>
        <w:separator/>
      </w:r>
    </w:p>
  </w:footnote>
  <w:footnote w:type="continuationSeparator" w:id="0">
    <w:p w:rsidR="001534A8" w:rsidRDefault="001534A8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A8" w:rsidRPr="00785E36" w:rsidRDefault="001534A8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37B27"/>
    <w:rsid w:val="001534A8"/>
    <w:rsid w:val="00167778"/>
    <w:rsid w:val="0018224E"/>
    <w:rsid w:val="001830F5"/>
    <w:rsid w:val="0019792D"/>
    <w:rsid w:val="001C4EB9"/>
    <w:rsid w:val="001D3F75"/>
    <w:rsid w:val="001E15D4"/>
    <w:rsid w:val="001E66F8"/>
    <w:rsid w:val="00213853"/>
    <w:rsid w:val="00244553"/>
    <w:rsid w:val="00250C2A"/>
    <w:rsid w:val="00265220"/>
    <w:rsid w:val="00272A52"/>
    <w:rsid w:val="00296659"/>
    <w:rsid w:val="00311223"/>
    <w:rsid w:val="00317D00"/>
    <w:rsid w:val="00321904"/>
    <w:rsid w:val="0037106F"/>
    <w:rsid w:val="0038764D"/>
    <w:rsid w:val="003A6C93"/>
    <w:rsid w:val="003E2AC0"/>
    <w:rsid w:val="003F7BFC"/>
    <w:rsid w:val="00404084"/>
    <w:rsid w:val="0041080F"/>
    <w:rsid w:val="004260A3"/>
    <w:rsid w:val="00435128"/>
    <w:rsid w:val="00474BB5"/>
    <w:rsid w:val="004904E1"/>
    <w:rsid w:val="004C5486"/>
    <w:rsid w:val="004D3BEE"/>
    <w:rsid w:val="0053635C"/>
    <w:rsid w:val="00545E96"/>
    <w:rsid w:val="005902C0"/>
    <w:rsid w:val="00592172"/>
    <w:rsid w:val="005B3763"/>
    <w:rsid w:val="0061768E"/>
    <w:rsid w:val="00625907"/>
    <w:rsid w:val="00626122"/>
    <w:rsid w:val="00660F46"/>
    <w:rsid w:val="006635CF"/>
    <w:rsid w:val="006817FD"/>
    <w:rsid w:val="00683C55"/>
    <w:rsid w:val="00685E4A"/>
    <w:rsid w:val="006D6383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D573E"/>
    <w:rsid w:val="008D69E6"/>
    <w:rsid w:val="008E2627"/>
    <w:rsid w:val="008F171B"/>
    <w:rsid w:val="00905805"/>
    <w:rsid w:val="00911D8F"/>
    <w:rsid w:val="009679A7"/>
    <w:rsid w:val="00972992"/>
    <w:rsid w:val="00977AEF"/>
    <w:rsid w:val="009904A7"/>
    <w:rsid w:val="009C479D"/>
    <w:rsid w:val="009D59A1"/>
    <w:rsid w:val="009E58CD"/>
    <w:rsid w:val="00A04A94"/>
    <w:rsid w:val="00A128E5"/>
    <w:rsid w:val="00A53CBB"/>
    <w:rsid w:val="00A55E43"/>
    <w:rsid w:val="00A64334"/>
    <w:rsid w:val="00AA134E"/>
    <w:rsid w:val="00AA2381"/>
    <w:rsid w:val="00AA529A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893"/>
    <w:rsid w:val="00C90BDD"/>
    <w:rsid w:val="00CE0EAB"/>
    <w:rsid w:val="00D02A6F"/>
    <w:rsid w:val="00D13C93"/>
    <w:rsid w:val="00D14A86"/>
    <w:rsid w:val="00D174D2"/>
    <w:rsid w:val="00D268BE"/>
    <w:rsid w:val="00D52FAF"/>
    <w:rsid w:val="00D5339A"/>
    <w:rsid w:val="00DE1D69"/>
    <w:rsid w:val="00DF34D5"/>
    <w:rsid w:val="00E361EE"/>
    <w:rsid w:val="00E848BD"/>
    <w:rsid w:val="00E92172"/>
    <w:rsid w:val="00EA13C9"/>
    <w:rsid w:val="00EB728D"/>
    <w:rsid w:val="00EC357D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89</TotalTime>
  <Pages>2</Pages>
  <Words>271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荒木　里弥</cp:lastModifiedBy>
  <cp:revision>16</cp:revision>
  <cp:lastPrinted>2018-05-29T07:50:00Z</cp:lastPrinted>
  <dcterms:created xsi:type="dcterms:W3CDTF">2018-05-29T06:44:00Z</dcterms:created>
  <dcterms:modified xsi:type="dcterms:W3CDTF">2018-06-05T07:23:00Z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