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04" w:rsidRPr="005620ED" w:rsidRDefault="00321904" w:rsidP="00321904">
      <w:pPr>
        <w:spacing w:after="120"/>
        <w:jc w:val="right"/>
        <w:rPr>
          <w:rFonts w:ascii="ＭＳ 明朝" w:hAnsi="ＭＳ 明朝"/>
          <w:szCs w:val="21"/>
        </w:rPr>
      </w:pPr>
      <w:r w:rsidRPr="005620ED">
        <w:rPr>
          <w:rFonts w:ascii="ＭＳ 明朝" w:hAnsi="ＭＳ 明朝" w:hint="eastAsia"/>
          <w:szCs w:val="21"/>
        </w:rPr>
        <w:t>提出日：平成</w:t>
      </w:r>
      <w:r w:rsidR="00592172" w:rsidRPr="005620ED">
        <w:rPr>
          <w:rFonts w:ascii="ＭＳ 明朝" w:hAnsi="ＭＳ 明朝" w:hint="eastAsia"/>
          <w:szCs w:val="21"/>
        </w:rPr>
        <w:t xml:space="preserve"> </w:t>
      </w:r>
      <w:r w:rsidR="00250C2A" w:rsidRPr="005620ED">
        <w:rPr>
          <w:rFonts w:ascii="ＭＳ 明朝" w:hAnsi="ＭＳ 明朝" w:hint="eastAsia"/>
          <w:szCs w:val="21"/>
        </w:rPr>
        <w:t xml:space="preserve">　</w:t>
      </w:r>
      <w:r w:rsidRPr="005620ED">
        <w:rPr>
          <w:rFonts w:ascii="ＭＳ 明朝" w:hAnsi="ＭＳ 明朝" w:hint="eastAsia"/>
          <w:szCs w:val="21"/>
        </w:rPr>
        <w:t>年</w:t>
      </w:r>
      <w:r w:rsidR="00250C2A" w:rsidRPr="005620ED">
        <w:rPr>
          <w:rFonts w:ascii="ＭＳ 明朝" w:hAnsi="ＭＳ 明朝" w:hint="eastAsia"/>
          <w:szCs w:val="21"/>
        </w:rPr>
        <w:t xml:space="preserve">　</w:t>
      </w:r>
      <w:r w:rsidR="00592172" w:rsidRPr="005620ED">
        <w:rPr>
          <w:rFonts w:ascii="ＭＳ 明朝" w:hAnsi="ＭＳ 明朝" w:hint="eastAsia"/>
          <w:szCs w:val="21"/>
        </w:rPr>
        <w:t xml:space="preserve"> </w:t>
      </w:r>
      <w:r w:rsidRPr="005620ED">
        <w:rPr>
          <w:rFonts w:ascii="ＭＳ 明朝" w:hAnsi="ＭＳ 明朝" w:hint="eastAsia"/>
          <w:szCs w:val="21"/>
        </w:rPr>
        <w:t>月</w:t>
      </w:r>
      <w:r w:rsidR="00592172" w:rsidRPr="005620ED">
        <w:rPr>
          <w:rFonts w:ascii="ＭＳ 明朝" w:hAnsi="ＭＳ 明朝" w:hint="eastAsia"/>
          <w:szCs w:val="21"/>
        </w:rPr>
        <w:t xml:space="preserve"> </w:t>
      </w:r>
      <w:r w:rsidR="00250C2A" w:rsidRPr="005620ED">
        <w:rPr>
          <w:rFonts w:ascii="ＭＳ 明朝" w:hAnsi="ＭＳ 明朝" w:hint="eastAsia"/>
          <w:szCs w:val="21"/>
        </w:rPr>
        <w:t xml:space="preserve">　</w:t>
      </w:r>
      <w:r w:rsidRPr="005620ED">
        <w:rPr>
          <w:rFonts w:ascii="ＭＳ 明朝" w:hAnsi="ＭＳ 明朝" w:hint="eastAsia"/>
          <w:szCs w:val="21"/>
        </w:rPr>
        <w:t>日</w:t>
      </w:r>
    </w:p>
    <w:p w:rsidR="005B3763" w:rsidRPr="005620ED" w:rsidRDefault="00742DCC" w:rsidP="00685E4A">
      <w:pPr>
        <w:spacing w:after="120" w:line="520" w:lineRule="exact"/>
        <w:jc w:val="center"/>
        <w:rPr>
          <w:rFonts w:ascii="ＭＳ 明朝" w:hAnsi="ＭＳ 明朝" w:cs="メイリオ"/>
          <w:sz w:val="32"/>
          <w:szCs w:val="32"/>
        </w:rPr>
      </w:pPr>
      <w:r w:rsidRPr="005620ED">
        <w:rPr>
          <w:rFonts w:ascii="ＭＳ 明朝" w:hAnsi="ＭＳ 明朝" w:cs="メイリオ" w:hint="eastAsia"/>
          <w:kern w:val="0"/>
          <w:sz w:val="32"/>
          <w:szCs w:val="32"/>
        </w:rPr>
        <w:t>インターンシップ</w:t>
      </w:r>
      <w:r w:rsidR="001E15D4" w:rsidRPr="005620ED">
        <w:rPr>
          <w:rFonts w:ascii="ＭＳ 明朝" w:hAnsi="ＭＳ 明朝" w:cs="メイリオ" w:hint="eastAsia"/>
          <w:kern w:val="0"/>
          <w:sz w:val="32"/>
          <w:szCs w:val="32"/>
        </w:rPr>
        <w:t>報告書</w:t>
      </w:r>
    </w:p>
    <w:p w:rsidR="001E15D4" w:rsidRPr="005620ED" w:rsidRDefault="00137B27" w:rsidP="00311223">
      <w:pPr>
        <w:jc w:val="right"/>
        <w:rPr>
          <w:rFonts w:ascii="ＭＳ 明朝" w:hAnsi="ＭＳ 明朝"/>
          <w:sz w:val="24"/>
        </w:rPr>
      </w:pPr>
      <w:r w:rsidRPr="005620ED">
        <w:rPr>
          <w:rFonts w:ascii="ＭＳ 明朝" w:hAnsi="ＭＳ 明朝" w:hint="eastAsia"/>
          <w:sz w:val="24"/>
        </w:rPr>
        <w:t>新学術創成</w:t>
      </w:r>
      <w:r w:rsidR="00EC357D" w:rsidRPr="005620ED">
        <w:rPr>
          <w:rFonts w:ascii="ＭＳ 明朝" w:hAnsi="ＭＳ 明朝" w:hint="eastAsia"/>
          <w:sz w:val="24"/>
        </w:rPr>
        <w:t>研究科</w:t>
      </w:r>
    </w:p>
    <w:p w:rsidR="000127B9" w:rsidRPr="005620ED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="ＭＳ 明朝" w:hAnsi="ＭＳ 明朝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3383"/>
        <w:gridCol w:w="3383"/>
      </w:tblGrid>
      <w:tr w:rsidR="00C90BDD" w:rsidRPr="005620ED" w:rsidTr="00296659">
        <w:trPr>
          <w:trHeight w:val="379"/>
          <w:jc w:val="center"/>
        </w:trPr>
        <w:tc>
          <w:tcPr>
            <w:tcW w:w="2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5620ED" w:rsidRDefault="00C90BDD" w:rsidP="00C90BD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20ED">
              <w:rPr>
                <w:rFonts w:ascii="ＭＳ 明朝" w:hAnsi="ＭＳ 明朝" w:cs="ＭＳ Ｐゴシック" w:hint="eastAsia"/>
                <w:kern w:val="0"/>
                <w:szCs w:val="21"/>
              </w:rPr>
              <w:t>所属・学年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5620ED" w:rsidRDefault="00C90BDD" w:rsidP="00C90BD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20ED">
              <w:rPr>
                <w:rFonts w:ascii="ＭＳ 明朝" w:hAnsi="ＭＳ 明朝" w:cs="ＭＳ Ｐゴシック" w:hint="eastAsia"/>
                <w:kern w:val="0"/>
                <w:szCs w:val="21"/>
              </w:rPr>
              <w:t>学籍番号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5620ED" w:rsidRDefault="00C90BDD" w:rsidP="00C90BD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20ED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C90BDD" w:rsidRPr="005620ED" w:rsidTr="000A427D">
        <w:trPr>
          <w:trHeight w:val="677"/>
          <w:jc w:val="center"/>
        </w:trPr>
        <w:tc>
          <w:tcPr>
            <w:tcW w:w="2896" w:type="dxa"/>
            <w:tcBorders>
              <w:top w:val="single" w:sz="12" w:space="0" w:color="auto"/>
            </w:tcBorders>
            <w:vAlign w:val="center"/>
          </w:tcPr>
          <w:p w:rsidR="00D52FAF" w:rsidRPr="005620ED" w:rsidRDefault="00D52FAF" w:rsidP="00A53CB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20ED">
              <w:rPr>
                <w:rFonts w:ascii="ＭＳ 明朝" w:hAnsi="ＭＳ 明朝" w:cs="ＭＳ Ｐゴシック" w:hint="eastAsia"/>
                <w:kern w:val="0"/>
                <w:szCs w:val="21"/>
              </w:rPr>
              <w:t>新学術創成研究科</w:t>
            </w:r>
          </w:p>
          <w:p w:rsidR="00C90BDD" w:rsidRPr="005620ED" w:rsidRDefault="00D52FAF" w:rsidP="000A427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20ED">
              <w:rPr>
                <w:rFonts w:ascii="ＭＳ 明朝" w:hAnsi="ＭＳ 明朝" w:cs="ＭＳ Ｐゴシック" w:hint="eastAsia"/>
                <w:kern w:val="0"/>
                <w:szCs w:val="21"/>
              </w:rPr>
              <w:t>融合科学共同専攻</w:t>
            </w:r>
            <w:r w:rsidR="000A427D" w:rsidRPr="005620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M</w:t>
            </w:r>
            <w:r w:rsidRPr="005620ED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244553" w:rsidRPr="005620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620ED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5620ED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5620ED" w:rsidRDefault="00C90BDD" w:rsidP="00A53CB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C90BDD" w:rsidRPr="005620ED" w:rsidRDefault="00C90BDD" w:rsidP="004E716F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jc w:val="left"/>
        <w:rPr>
          <w:rFonts w:ascii="ＭＳ 明朝" w:hAnsi="ＭＳ 明朝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6770"/>
      </w:tblGrid>
      <w:tr w:rsidR="00C90BDD" w:rsidRPr="005620ED" w:rsidTr="00F55301">
        <w:trPr>
          <w:trHeight w:val="425"/>
          <w:jc w:val="center"/>
        </w:trPr>
        <w:tc>
          <w:tcPr>
            <w:tcW w:w="28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5620ED" w:rsidRDefault="00764357" w:rsidP="0048097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  <w:spacing w:val="170"/>
                <w:kern w:val="0"/>
                <w:fitText w:val="2415" w:id="1709968384"/>
              </w:rPr>
              <w:t>受入機関</w:t>
            </w:r>
            <w:r w:rsidR="00C90BDD" w:rsidRPr="005620ED">
              <w:rPr>
                <w:rFonts w:ascii="ＭＳ 明朝" w:hAnsi="ＭＳ 明朝" w:hint="eastAsia"/>
                <w:spacing w:val="2"/>
                <w:kern w:val="0"/>
                <w:fitText w:val="2415" w:id="1709968384"/>
              </w:rPr>
              <w:t>名</w:t>
            </w:r>
          </w:p>
        </w:tc>
        <w:tc>
          <w:tcPr>
            <w:tcW w:w="67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5620ED" w:rsidRDefault="00C90BDD" w:rsidP="00C3289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C90BDD" w:rsidRPr="005620ED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5620ED" w:rsidRDefault="00764357" w:rsidP="0048097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  <w:spacing w:val="170"/>
                <w:kern w:val="0"/>
                <w:fitText w:val="2415" w:id="1709968385"/>
              </w:rPr>
              <w:t>実習地住</w:t>
            </w:r>
            <w:r w:rsidRPr="005620ED">
              <w:rPr>
                <w:rFonts w:ascii="ＭＳ 明朝" w:hAnsi="ＭＳ 明朝" w:hint="eastAsia"/>
                <w:spacing w:val="2"/>
                <w:kern w:val="0"/>
                <w:fitText w:val="2415" w:id="1709968385"/>
              </w:rPr>
              <w:t>所</w:t>
            </w:r>
          </w:p>
        </w:tc>
        <w:tc>
          <w:tcPr>
            <w:tcW w:w="6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5620ED" w:rsidRDefault="00C90BDD" w:rsidP="00A53CBB">
            <w:pPr>
              <w:autoSpaceDE w:val="0"/>
              <w:autoSpaceDN w:val="0"/>
              <w:adjustRightInd w:val="0"/>
              <w:rPr>
                <w:rFonts w:ascii="ＭＳ 明朝" w:hAnsi="ＭＳ 明朝"/>
                <w:lang w:eastAsia="zh-TW"/>
              </w:rPr>
            </w:pPr>
          </w:p>
        </w:tc>
      </w:tr>
      <w:tr w:rsidR="00C90BDD" w:rsidRPr="005620ED" w:rsidTr="000A5D50">
        <w:trPr>
          <w:trHeight w:hRule="exact" w:val="1073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C90BDD" w:rsidRPr="005620ED" w:rsidRDefault="00764357" w:rsidP="0048097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  <w:spacing w:val="262"/>
                <w:kern w:val="0"/>
                <w:fitText w:val="2415" w:id="1709968386"/>
              </w:rPr>
              <w:t>実習期</w:t>
            </w:r>
            <w:r w:rsidRPr="005620ED">
              <w:rPr>
                <w:rFonts w:ascii="ＭＳ 明朝" w:hAnsi="ＭＳ 明朝" w:hint="eastAsia"/>
                <w:spacing w:val="1"/>
                <w:kern w:val="0"/>
                <w:fitText w:val="2415" w:id="1709968386"/>
              </w:rPr>
              <w:t>間</w:t>
            </w:r>
          </w:p>
        </w:tc>
        <w:tc>
          <w:tcPr>
            <w:tcW w:w="6770" w:type="dxa"/>
            <w:tcBorders>
              <w:top w:val="single" w:sz="6" w:space="0" w:color="auto"/>
            </w:tcBorders>
          </w:tcPr>
          <w:p w:rsidR="000A427D" w:rsidRPr="005620ED" w:rsidRDefault="000A5D50" w:rsidP="000A5D50">
            <w:pPr>
              <w:autoSpaceDE w:val="0"/>
              <w:autoSpaceDN w:val="0"/>
              <w:rPr>
                <w:rFonts w:ascii="ＭＳ 明朝" w:hAnsi="ＭＳ 明朝" w:hint="eastAsia"/>
                <w:w w:val="90"/>
              </w:rPr>
            </w:pPr>
            <w:r w:rsidRPr="005620ED">
              <w:rPr>
                <w:rFonts w:ascii="ＭＳ 明朝" w:hAnsi="ＭＳ 明朝" w:hint="eastAsia"/>
              </w:rPr>
              <w:t>※</w:t>
            </w:r>
            <w:r w:rsidR="000A427D" w:rsidRPr="005620ED">
              <w:rPr>
                <w:rFonts w:ascii="ＭＳ 明朝" w:hAnsi="ＭＳ 明朝" w:hint="eastAsia"/>
              </w:rPr>
              <w:t>例</w:t>
            </w:r>
            <w:r w:rsidRPr="005620ED">
              <w:rPr>
                <w:rFonts w:ascii="ＭＳ 明朝" w:hAnsi="ＭＳ 明朝" w:hint="eastAsia"/>
              </w:rPr>
              <w:t>:</w:t>
            </w:r>
            <w:r w:rsidR="00480971" w:rsidRPr="005620ED">
              <w:rPr>
                <w:rFonts w:ascii="ＭＳ 明朝" w:hAnsi="ＭＳ 明朝" w:hint="eastAsia"/>
              </w:rPr>
              <w:t>『</w:t>
            </w:r>
            <w:r w:rsidR="00190014" w:rsidRPr="005620ED">
              <w:rPr>
                <w:rFonts w:ascii="ＭＳ 明朝" w:hAnsi="ＭＳ 明朝" w:hint="eastAsia"/>
              </w:rPr>
              <w:t>8/20,</w:t>
            </w:r>
            <w:r w:rsidR="000A427D" w:rsidRPr="005620ED">
              <w:rPr>
                <w:rFonts w:ascii="ＭＳ 明朝" w:hAnsi="ＭＳ 明朝" w:hint="eastAsia"/>
              </w:rPr>
              <w:t>23,</w:t>
            </w:r>
            <w:r w:rsidR="00190014" w:rsidRPr="005620ED">
              <w:rPr>
                <w:rFonts w:ascii="ＭＳ 明朝" w:hAnsi="ＭＳ 明朝" w:hint="eastAsia"/>
              </w:rPr>
              <w:t>24,</w:t>
            </w:r>
            <w:r w:rsidR="000A427D" w:rsidRPr="005620ED">
              <w:rPr>
                <w:rFonts w:ascii="ＭＳ 明朝" w:hAnsi="ＭＳ 明朝" w:hint="eastAsia"/>
              </w:rPr>
              <w:t>9/3</w:t>
            </w:r>
            <w:r w:rsidR="00190014" w:rsidRPr="005620ED">
              <w:rPr>
                <w:rFonts w:ascii="ＭＳ 明朝" w:hAnsi="ＭＳ 明朝" w:hint="eastAsia"/>
              </w:rPr>
              <w:t>～11（実働10日間）</w:t>
            </w:r>
            <w:r w:rsidR="00480971" w:rsidRPr="005620ED">
              <w:rPr>
                <w:rFonts w:ascii="ＭＳ 明朝" w:hAnsi="ＭＳ 明朝" w:hint="eastAsia"/>
              </w:rPr>
              <w:t>』など</w:t>
            </w:r>
            <w:r w:rsidR="002E6AF4" w:rsidRPr="005620ED">
              <w:rPr>
                <w:rFonts w:ascii="ＭＳ 明朝" w:hAnsi="ＭＳ 明朝" w:hint="eastAsia"/>
              </w:rPr>
              <w:t>詳細に</w:t>
            </w:r>
            <w:r w:rsidR="004E716F" w:rsidRPr="005620ED">
              <w:rPr>
                <w:rFonts w:ascii="ＭＳ 明朝" w:hAnsi="ＭＳ 明朝" w:hint="eastAsia"/>
              </w:rPr>
              <w:t>記入</w:t>
            </w:r>
            <w:r w:rsidR="002E6AF4" w:rsidRPr="005620ED">
              <w:rPr>
                <w:rFonts w:ascii="ＭＳ 明朝" w:hAnsi="ＭＳ 明朝" w:hint="eastAsia"/>
              </w:rPr>
              <w:t>すること。</w:t>
            </w:r>
          </w:p>
        </w:tc>
      </w:tr>
      <w:tr w:rsidR="00764357" w:rsidRPr="005620ED" w:rsidTr="00190014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4357" w:rsidRPr="005620ED" w:rsidRDefault="00244553" w:rsidP="0048097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t>1日当たりの</w:t>
            </w:r>
            <w:r w:rsidR="00764357" w:rsidRPr="005620ED">
              <w:rPr>
                <w:rFonts w:ascii="ＭＳ 明朝" w:hAnsi="ＭＳ 明朝" w:hint="eastAsia"/>
              </w:rPr>
              <w:t>標準実習時間</w:t>
            </w:r>
          </w:p>
        </w:tc>
        <w:tc>
          <w:tcPr>
            <w:tcW w:w="67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4357" w:rsidRPr="005620ED" w:rsidRDefault="00764357" w:rsidP="00296659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lang w:eastAsia="zh-TW"/>
              </w:rPr>
            </w:pPr>
            <w:r w:rsidRPr="005620ED">
              <w:rPr>
                <w:rFonts w:ascii="ＭＳ 明朝" w:hAnsi="ＭＳ 明朝" w:hint="eastAsia"/>
              </w:rPr>
              <w:t>○時</w:t>
            </w:r>
            <w:r w:rsidR="00244553" w:rsidRPr="005620ED">
              <w:rPr>
                <w:rFonts w:ascii="ＭＳ 明朝" w:hAnsi="ＭＳ 明朝" w:hint="eastAsia"/>
              </w:rPr>
              <w:t xml:space="preserve">　</w:t>
            </w:r>
            <w:r w:rsidRPr="005620ED">
              <w:rPr>
                <w:rFonts w:ascii="ＭＳ 明朝" w:hAnsi="ＭＳ 明朝" w:hint="eastAsia"/>
              </w:rPr>
              <w:t>～</w:t>
            </w:r>
            <w:r w:rsidR="00244553" w:rsidRPr="005620ED">
              <w:rPr>
                <w:rFonts w:ascii="ＭＳ 明朝" w:hAnsi="ＭＳ 明朝" w:hint="eastAsia"/>
              </w:rPr>
              <w:t xml:space="preserve">　</w:t>
            </w:r>
            <w:r w:rsidRPr="005620ED">
              <w:rPr>
                <w:rFonts w:ascii="ＭＳ 明朝" w:hAnsi="ＭＳ 明朝" w:hint="eastAsia"/>
              </w:rPr>
              <w:t>○時</w:t>
            </w:r>
          </w:p>
        </w:tc>
      </w:tr>
      <w:tr w:rsidR="00190014" w:rsidRPr="005620ED" w:rsidTr="00190014">
        <w:trPr>
          <w:trHeight w:hRule="exact" w:val="425"/>
          <w:jc w:val="center"/>
        </w:trPr>
        <w:tc>
          <w:tcPr>
            <w:tcW w:w="966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0014" w:rsidRPr="005620ED" w:rsidRDefault="00380EA7" w:rsidP="00AA70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</w:rPr>
            </w:pPr>
            <w:r w:rsidRPr="005620ED">
              <w:rPr>
                <w:rFonts w:ascii="ＭＳ 明朝" w:hAnsi="ＭＳ 明朝" w:hint="eastAsia"/>
              </w:rPr>
              <w:t>以下の</w:t>
            </w:r>
            <w:r w:rsidR="00190014" w:rsidRPr="005620ED">
              <w:rPr>
                <w:rFonts w:ascii="ＭＳ 明朝" w:hAnsi="ＭＳ 明朝" w:hint="eastAsia"/>
              </w:rPr>
              <w:t>各項目</w:t>
            </w:r>
            <w:r w:rsidRPr="005620ED">
              <w:rPr>
                <w:rFonts w:ascii="ＭＳ 明朝" w:hAnsi="ＭＳ 明朝" w:hint="eastAsia"/>
              </w:rPr>
              <w:t>について</w:t>
            </w:r>
            <w:r w:rsidR="002E6AF4" w:rsidRPr="005620ED">
              <w:rPr>
                <w:rFonts w:ascii="ＭＳ 明朝" w:hAnsi="ＭＳ 明朝" w:hint="eastAsia"/>
              </w:rPr>
              <w:t>、</w:t>
            </w:r>
            <w:r w:rsidR="00190014" w:rsidRPr="005620ED">
              <w:rPr>
                <w:rFonts w:ascii="ＭＳ 明朝" w:hAnsi="ＭＳ 明朝" w:hint="eastAsia"/>
              </w:rPr>
              <w:t>必要に応じ枠を</w:t>
            </w:r>
            <w:r w:rsidR="006B3B05" w:rsidRPr="005620ED">
              <w:rPr>
                <w:rFonts w:ascii="ＭＳ 明朝" w:hAnsi="ＭＳ 明朝" w:hint="eastAsia"/>
              </w:rPr>
              <w:t>広げ</w:t>
            </w:r>
            <w:r w:rsidR="00AA70B2" w:rsidRPr="005620ED">
              <w:rPr>
                <w:rFonts w:ascii="ＭＳ 明朝" w:hAnsi="ＭＳ 明朝" w:hint="eastAsia"/>
              </w:rPr>
              <w:t>て</w:t>
            </w:r>
            <w:r w:rsidR="004E716F" w:rsidRPr="005620ED">
              <w:rPr>
                <w:rFonts w:ascii="ＭＳ 明朝" w:hAnsi="ＭＳ 明朝" w:hint="eastAsia"/>
              </w:rPr>
              <w:t>記入</w:t>
            </w:r>
            <w:r w:rsidR="006B3B05" w:rsidRPr="005620ED">
              <w:rPr>
                <w:rFonts w:ascii="ＭＳ 明朝" w:hAnsi="ＭＳ 明朝" w:hint="eastAsia"/>
              </w:rPr>
              <w:t>すること。</w:t>
            </w:r>
            <w:r w:rsidR="002E6AF4" w:rsidRPr="005620ED">
              <w:rPr>
                <w:rFonts w:ascii="ＭＳ 明朝" w:hAnsi="ＭＳ 明朝" w:hint="eastAsia"/>
              </w:rPr>
              <w:t>（複数枚での提出可）</w:t>
            </w:r>
          </w:p>
        </w:tc>
      </w:tr>
      <w:tr w:rsidR="008C392E" w:rsidRPr="005620ED" w:rsidTr="00190014">
        <w:trPr>
          <w:trHeight w:hRule="exact" w:val="11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392E" w:rsidRPr="005620ED" w:rsidRDefault="008C392E" w:rsidP="008C392E">
            <w:pPr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t>【実習内容】</w:t>
            </w:r>
          </w:p>
          <w:p w:rsidR="008C392E" w:rsidRPr="005620ED" w:rsidRDefault="008C392E" w:rsidP="00CE0EAB">
            <w:pPr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t>※</w:t>
            </w:r>
            <w:r w:rsidR="00CE0EAB" w:rsidRPr="005620ED">
              <w:rPr>
                <w:rFonts w:ascii="ＭＳ 明朝" w:hAnsi="ＭＳ 明朝" w:hint="eastAsia"/>
              </w:rPr>
              <w:t>機密情報保護のため</w:t>
            </w:r>
            <w:r w:rsidR="00AA2381" w:rsidRPr="005620ED">
              <w:rPr>
                <w:rFonts w:ascii="ＭＳ 明朝" w:hAnsi="ＭＳ 明朝" w:hint="eastAsia"/>
              </w:rPr>
              <w:t>，</w:t>
            </w:r>
            <w:r w:rsidR="00CE0EAB" w:rsidRPr="005620ED">
              <w:rPr>
                <w:rFonts w:ascii="ＭＳ 明朝" w:hAnsi="ＭＳ 明朝" w:hint="eastAsia"/>
              </w:rPr>
              <w:t>どの程度の内容であれば</w:t>
            </w:r>
            <w:r w:rsidRPr="005620ED">
              <w:rPr>
                <w:rFonts w:ascii="ＭＳ 明朝" w:hAnsi="ＭＳ 明朝" w:hint="eastAsia"/>
              </w:rPr>
              <w:t>記載してよいか</w:t>
            </w:r>
            <w:r w:rsidR="00167778" w:rsidRPr="005620ED">
              <w:rPr>
                <w:rFonts w:ascii="ＭＳ 明朝" w:hAnsi="ＭＳ 明朝" w:hint="eastAsia"/>
              </w:rPr>
              <w:t>受入機関に</w:t>
            </w:r>
            <w:r w:rsidR="00D13C93" w:rsidRPr="005620ED">
              <w:rPr>
                <w:rFonts w:ascii="ＭＳ 明朝" w:hAnsi="ＭＳ 明朝" w:hint="eastAsia"/>
              </w:rPr>
              <w:t>事前に確認をとること。</w:t>
            </w:r>
          </w:p>
          <w:p w:rsidR="00AD35C5" w:rsidRPr="005620ED" w:rsidRDefault="0019792D" w:rsidP="00CE0EAB">
            <w:pPr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t>※箇条書きやポンチ絵</w:t>
            </w:r>
            <w:r w:rsidR="007319AF" w:rsidRPr="005620ED">
              <w:rPr>
                <w:rFonts w:ascii="ＭＳ 明朝" w:hAnsi="ＭＳ 明朝" w:hint="eastAsia"/>
              </w:rPr>
              <w:t>など</w:t>
            </w:r>
            <w:r w:rsidRPr="005620ED">
              <w:rPr>
                <w:rFonts w:ascii="ＭＳ 明朝" w:hAnsi="ＭＳ 明朝" w:hint="eastAsia"/>
              </w:rPr>
              <w:t>を使って</w:t>
            </w:r>
            <w:r w:rsidR="00AA2381" w:rsidRPr="005620ED">
              <w:rPr>
                <w:rFonts w:ascii="ＭＳ 明朝" w:hAnsi="ＭＳ 明朝" w:hint="eastAsia"/>
              </w:rPr>
              <w:t>，</w:t>
            </w:r>
            <w:r w:rsidRPr="005620ED">
              <w:rPr>
                <w:rFonts w:ascii="ＭＳ 明朝" w:hAnsi="ＭＳ 明朝" w:hint="eastAsia"/>
              </w:rPr>
              <w:t>わかりやすくまとめること。</w:t>
            </w:r>
          </w:p>
          <w:p w:rsidR="00D14A86" w:rsidRPr="005620ED" w:rsidRDefault="00D14A86" w:rsidP="00CE0EAB">
            <w:pPr>
              <w:rPr>
                <w:rFonts w:ascii="ＭＳ 明朝" w:hAnsi="ＭＳ 明朝"/>
              </w:rPr>
            </w:pPr>
          </w:p>
        </w:tc>
      </w:tr>
      <w:tr w:rsidR="009D59A1" w:rsidRPr="005620ED" w:rsidTr="004E716F">
        <w:trPr>
          <w:trHeight w:hRule="exact" w:val="7381"/>
          <w:jc w:val="center"/>
        </w:trPr>
        <w:tc>
          <w:tcPr>
            <w:tcW w:w="96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9A1" w:rsidRPr="005620ED" w:rsidRDefault="009D59A1" w:rsidP="008C392E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8F171B" w:rsidRPr="005620ED" w:rsidTr="000C65FC">
        <w:trPr>
          <w:trHeight w:val="3086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5620ED" w:rsidRDefault="00D14A86" w:rsidP="00D14A86">
            <w:pPr>
              <w:spacing w:line="320" w:lineRule="exact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lastRenderedPageBreak/>
              <w:t>【インターンシップに臨むにあたって，自分が立てた目標とその達成度，自己評価】</w:t>
            </w:r>
          </w:p>
          <w:p w:rsidR="00F55301" w:rsidRPr="005620ED" w:rsidRDefault="00F55301" w:rsidP="00D14A86">
            <w:pPr>
              <w:spacing w:line="3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F171B" w:rsidRPr="005620ED" w:rsidTr="00480971">
        <w:trPr>
          <w:trHeight w:val="6629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5620ED" w:rsidRDefault="008B3706" w:rsidP="00D14A86">
            <w:pPr>
              <w:spacing w:line="320" w:lineRule="exact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t>【実習の</w:t>
            </w:r>
            <w:r w:rsidR="00D14A86" w:rsidRPr="005620ED">
              <w:rPr>
                <w:rFonts w:ascii="ＭＳ 明朝" w:hAnsi="ＭＳ 明朝" w:hint="eastAsia"/>
              </w:rPr>
              <w:t>感想】</w:t>
            </w:r>
          </w:p>
          <w:p w:rsidR="00F55301" w:rsidRPr="005620ED" w:rsidRDefault="00F55301" w:rsidP="00AD35C5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8F171B" w:rsidRPr="005620ED" w:rsidTr="002E6AF4">
        <w:trPr>
          <w:trHeight w:val="2526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561E" w:rsidRPr="005620ED" w:rsidRDefault="008B3706" w:rsidP="00AD35C5">
            <w:pPr>
              <w:spacing w:line="320" w:lineRule="exact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t>【今後のインターンシップに関する改善点の提案・</w:t>
            </w:r>
            <w:r w:rsidR="00AD35C5" w:rsidRPr="005620ED">
              <w:rPr>
                <w:rFonts w:ascii="ＭＳ 明朝" w:hAnsi="ＭＳ 明朝" w:hint="eastAsia"/>
              </w:rPr>
              <w:t>後輩へのアドバイス】</w:t>
            </w:r>
          </w:p>
          <w:p w:rsidR="00F55301" w:rsidRPr="005620ED" w:rsidRDefault="00F55301" w:rsidP="00AD35C5">
            <w:pPr>
              <w:spacing w:line="3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80EA7" w:rsidRPr="005620ED" w:rsidTr="00AA70B2">
        <w:trPr>
          <w:trHeight w:val="116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0EA7" w:rsidRPr="005620ED" w:rsidRDefault="00380EA7" w:rsidP="00AD35C5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380EA7" w:rsidRPr="005620ED" w:rsidTr="002E6AF4">
        <w:trPr>
          <w:trHeight w:val="1759"/>
          <w:jc w:val="center"/>
        </w:trPr>
        <w:tc>
          <w:tcPr>
            <w:tcW w:w="9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EA7" w:rsidRPr="005620ED" w:rsidRDefault="00380EA7" w:rsidP="002E6AF4">
            <w:pPr>
              <w:spacing w:beforeLines="50" w:before="180" w:line="320" w:lineRule="exact"/>
              <w:ind w:firstLineChars="100" w:firstLine="210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t>上記内容について、</w:t>
            </w:r>
            <w:r w:rsidRPr="005620ED">
              <w:rPr>
                <w:rFonts w:ascii="ＭＳ 明朝" w:hAnsi="ＭＳ 明朝" w:hint="eastAsia"/>
              </w:rPr>
              <w:t>報告を受けました。</w:t>
            </w:r>
          </w:p>
          <w:p w:rsidR="00380EA7" w:rsidRPr="005620ED" w:rsidRDefault="00380EA7" w:rsidP="0058444A">
            <w:pPr>
              <w:spacing w:line="320" w:lineRule="exact"/>
              <w:rPr>
                <w:rFonts w:ascii="ＭＳ 明朝" w:hAnsi="ＭＳ 明朝"/>
              </w:rPr>
            </w:pPr>
          </w:p>
          <w:p w:rsidR="00380EA7" w:rsidRPr="005620ED" w:rsidRDefault="00380EA7" w:rsidP="002E6AF4">
            <w:pPr>
              <w:spacing w:line="320" w:lineRule="exact"/>
              <w:ind w:firstLineChars="300" w:firstLine="630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t>【主任研究指導教員】</w:t>
            </w:r>
          </w:p>
          <w:p w:rsidR="00380EA7" w:rsidRPr="005620ED" w:rsidRDefault="00380EA7" w:rsidP="0058444A">
            <w:pPr>
              <w:spacing w:line="320" w:lineRule="exact"/>
              <w:rPr>
                <w:rFonts w:ascii="ＭＳ 明朝" w:hAnsi="ＭＳ 明朝"/>
              </w:rPr>
            </w:pPr>
            <w:r w:rsidRPr="005620ED">
              <w:rPr>
                <w:rFonts w:ascii="ＭＳ 明朝" w:hAnsi="ＭＳ 明朝" w:hint="eastAsia"/>
              </w:rPr>
              <w:t xml:space="preserve">　　　　　　　</w:t>
            </w:r>
            <w:r w:rsidR="002E6AF4" w:rsidRPr="005620ED">
              <w:rPr>
                <w:rFonts w:ascii="ＭＳ 明朝" w:hAnsi="ＭＳ 明朝" w:hint="eastAsia"/>
              </w:rPr>
              <w:t xml:space="preserve">　</w:t>
            </w:r>
            <w:r w:rsidRPr="005620ED">
              <w:rPr>
                <w:rFonts w:ascii="ＭＳ 明朝" w:hAnsi="ＭＳ 明朝" w:hint="eastAsia"/>
              </w:rPr>
              <w:t xml:space="preserve">　氏名（署名）</w:t>
            </w:r>
          </w:p>
        </w:tc>
      </w:tr>
    </w:tbl>
    <w:p w:rsidR="009E58CD" w:rsidRPr="00F55301" w:rsidRDefault="009E58CD" w:rsidP="001E15D4">
      <w:pPr>
        <w:spacing w:line="40" w:lineRule="exact"/>
        <w:rPr>
          <w:rFonts w:asciiTheme="minorEastAsia" w:eastAsiaTheme="minorEastAsia" w:hAnsiTheme="minorEastAsia" w:hint="eastAsia"/>
        </w:rPr>
      </w:pPr>
    </w:p>
    <w:sectPr w:rsidR="009E58CD" w:rsidRPr="00F55301" w:rsidSect="0019001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7D" w:rsidRDefault="00A52C7D" w:rsidP="00E92172">
      <w:r>
        <w:separator/>
      </w:r>
    </w:p>
  </w:endnote>
  <w:endnote w:type="continuationSeparator" w:id="0">
    <w:p w:rsidR="00A52C7D" w:rsidRDefault="00A52C7D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7D" w:rsidRDefault="00A52C7D" w:rsidP="00E92172">
      <w:r>
        <w:separator/>
      </w:r>
    </w:p>
  </w:footnote>
  <w:footnote w:type="continuationSeparator" w:id="0">
    <w:p w:rsidR="00A52C7D" w:rsidRDefault="00A52C7D" w:rsidP="00E9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A8" w:rsidRPr="00785E36" w:rsidRDefault="001534A8">
    <w:pPr>
      <w:pStyle w:val="a6"/>
      <w:rPr>
        <w:b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785E36">
      <w:rPr>
        <w:rFonts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CC"/>
    <w:rsid w:val="000127B9"/>
    <w:rsid w:val="0002319E"/>
    <w:rsid w:val="000605D9"/>
    <w:rsid w:val="00066546"/>
    <w:rsid w:val="0009255D"/>
    <w:rsid w:val="000A427D"/>
    <w:rsid w:val="000A5D50"/>
    <w:rsid w:val="000C65FC"/>
    <w:rsid w:val="000D49D9"/>
    <w:rsid w:val="000E329B"/>
    <w:rsid w:val="000E5976"/>
    <w:rsid w:val="00112A5E"/>
    <w:rsid w:val="00137B27"/>
    <w:rsid w:val="001534A8"/>
    <w:rsid w:val="00167778"/>
    <w:rsid w:val="0018224E"/>
    <w:rsid w:val="001830F5"/>
    <w:rsid w:val="00190014"/>
    <w:rsid w:val="0019792D"/>
    <w:rsid w:val="001C4EB9"/>
    <w:rsid w:val="001D3F75"/>
    <w:rsid w:val="001E15D4"/>
    <w:rsid w:val="001E66F8"/>
    <w:rsid w:val="00213853"/>
    <w:rsid w:val="00244553"/>
    <w:rsid w:val="00250C2A"/>
    <w:rsid w:val="00265220"/>
    <w:rsid w:val="00272A52"/>
    <w:rsid w:val="00296659"/>
    <w:rsid w:val="002E6AF4"/>
    <w:rsid w:val="00311223"/>
    <w:rsid w:val="00317D00"/>
    <w:rsid w:val="00321904"/>
    <w:rsid w:val="0037106F"/>
    <w:rsid w:val="00380EA7"/>
    <w:rsid w:val="0038764D"/>
    <w:rsid w:val="003A6C93"/>
    <w:rsid w:val="003E2AC0"/>
    <w:rsid w:val="003F7BFC"/>
    <w:rsid w:val="00404084"/>
    <w:rsid w:val="0041080F"/>
    <w:rsid w:val="004260A3"/>
    <w:rsid w:val="00435128"/>
    <w:rsid w:val="00474BB5"/>
    <w:rsid w:val="00480971"/>
    <w:rsid w:val="004904E1"/>
    <w:rsid w:val="004C5486"/>
    <w:rsid w:val="004D3BEE"/>
    <w:rsid w:val="004E716F"/>
    <w:rsid w:val="0053635C"/>
    <w:rsid w:val="00545E96"/>
    <w:rsid w:val="005620ED"/>
    <w:rsid w:val="005902C0"/>
    <w:rsid w:val="00592172"/>
    <w:rsid w:val="005B3763"/>
    <w:rsid w:val="0061768E"/>
    <w:rsid w:val="00625907"/>
    <w:rsid w:val="00626122"/>
    <w:rsid w:val="00660F46"/>
    <w:rsid w:val="006635CF"/>
    <w:rsid w:val="006817FD"/>
    <w:rsid w:val="00683C55"/>
    <w:rsid w:val="00685E4A"/>
    <w:rsid w:val="006B3B05"/>
    <w:rsid w:val="006C020A"/>
    <w:rsid w:val="006D6383"/>
    <w:rsid w:val="007319AF"/>
    <w:rsid w:val="00742DCC"/>
    <w:rsid w:val="00756CB2"/>
    <w:rsid w:val="00764357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71922"/>
    <w:rsid w:val="008B3706"/>
    <w:rsid w:val="008C392E"/>
    <w:rsid w:val="008D573E"/>
    <w:rsid w:val="008D69E6"/>
    <w:rsid w:val="008E2627"/>
    <w:rsid w:val="008F171B"/>
    <w:rsid w:val="00905805"/>
    <w:rsid w:val="00911D8F"/>
    <w:rsid w:val="009679A7"/>
    <w:rsid w:val="00972992"/>
    <w:rsid w:val="00977AEF"/>
    <w:rsid w:val="009904A7"/>
    <w:rsid w:val="009C479D"/>
    <w:rsid w:val="009D59A1"/>
    <w:rsid w:val="009E58CD"/>
    <w:rsid w:val="00A04A94"/>
    <w:rsid w:val="00A128E5"/>
    <w:rsid w:val="00A52C7D"/>
    <w:rsid w:val="00A53CBB"/>
    <w:rsid w:val="00A55E43"/>
    <w:rsid w:val="00A64334"/>
    <w:rsid w:val="00AA134E"/>
    <w:rsid w:val="00AA2381"/>
    <w:rsid w:val="00AA529A"/>
    <w:rsid w:val="00AA70B2"/>
    <w:rsid w:val="00AB532F"/>
    <w:rsid w:val="00AD35C5"/>
    <w:rsid w:val="00AD5649"/>
    <w:rsid w:val="00B179B6"/>
    <w:rsid w:val="00B20627"/>
    <w:rsid w:val="00B80547"/>
    <w:rsid w:val="00BA3F7C"/>
    <w:rsid w:val="00BB5C86"/>
    <w:rsid w:val="00BD0C84"/>
    <w:rsid w:val="00BD6382"/>
    <w:rsid w:val="00C2210B"/>
    <w:rsid w:val="00C25EF3"/>
    <w:rsid w:val="00C32893"/>
    <w:rsid w:val="00C90BDD"/>
    <w:rsid w:val="00CE0EAB"/>
    <w:rsid w:val="00D02A6F"/>
    <w:rsid w:val="00D04704"/>
    <w:rsid w:val="00D13C93"/>
    <w:rsid w:val="00D14A86"/>
    <w:rsid w:val="00D174D2"/>
    <w:rsid w:val="00D268BE"/>
    <w:rsid w:val="00D52FAF"/>
    <w:rsid w:val="00D5339A"/>
    <w:rsid w:val="00DE1D69"/>
    <w:rsid w:val="00DF34D5"/>
    <w:rsid w:val="00E361EE"/>
    <w:rsid w:val="00E848BD"/>
    <w:rsid w:val="00E92172"/>
    <w:rsid w:val="00EA13C9"/>
    <w:rsid w:val="00EB728D"/>
    <w:rsid w:val="00EC357D"/>
    <w:rsid w:val="00F21577"/>
    <w:rsid w:val="00F350C3"/>
    <w:rsid w:val="00F55301"/>
    <w:rsid w:val="00F86616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4D9E7"/>
  <w15:docId w15:val="{F57DB1C0-06E3-4366-9D7E-7620FBD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rashi%20shin-ichi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6597-F904-4709-9156-C9E9BB15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158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 shin-ichi</dc:creator>
  <cp:lastModifiedBy>堀田　絢子</cp:lastModifiedBy>
  <cp:revision>25</cp:revision>
  <cp:lastPrinted>2018-08-27T04:08:00Z</cp:lastPrinted>
  <dcterms:created xsi:type="dcterms:W3CDTF">2018-05-29T06:44:00Z</dcterms:created>
  <dcterms:modified xsi:type="dcterms:W3CDTF">2018-08-27T04:16:00Z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