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72123" w14:textId="77777777" w:rsidR="00321904" w:rsidRPr="00EF2387" w:rsidRDefault="0051232F" w:rsidP="0051232F">
      <w:pPr>
        <w:wordWrap w:val="0"/>
        <w:spacing w:after="120"/>
        <w:jc w:val="right"/>
        <w:rPr>
          <w:rFonts w:ascii="Times New Roman" w:eastAsiaTheme="minorEastAsia" w:hAnsi="Times New Roman"/>
          <w:szCs w:val="21"/>
        </w:rPr>
      </w:pPr>
      <w:r w:rsidRPr="00EF2387">
        <w:rPr>
          <w:rFonts w:ascii="Times New Roman" w:eastAsiaTheme="minorEastAsia" w:hAnsi="Times New Roman"/>
          <w:szCs w:val="21"/>
        </w:rPr>
        <w:t xml:space="preserve">Date of submission </w:t>
      </w:r>
      <w:r w:rsidR="00321904" w:rsidRPr="00EF2387">
        <w:rPr>
          <w:rFonts w:ascii="Times New Roman" w:eastAsiaTheme="minorEastAsia" w:hAnsi="Times New Roman"/>
          <w:szCs w:val="21"/>
        </w:rPr>
        <w:t>：</w:t>
      </w:r>
      <w:r w:rsidR="00592172" w:rsidRPr="00EF2387">
        <w:rPr>
          <w:rFonts w:ascii="Times New Roman" w:eastAsiaTheme="minorEastAsia" w:hAnsi="Times New Roman"/>
          <w:szCs w:val="21"/>
        </w:rPr>
        <w:t xml:space="preserve"> </w:t>
      </w:r>
      <w:r w:rsidR="00250C2A" w:rsidRPr="00EF2387">
        <w:rPr>
          <w:rFonts w:ascii="Times New Roman" w:eastAsiaTheme="minorEastAsia" w:hAnsi="Times New Roman"/>
          <w:szCs w:val="21"/>
        </w:rPr>
        <w:t xml:space="preserve">　</w:t>
      </w:r>
      <w:r w:rsidRPr="00EF2387">
        <w:rPr>
          <w:rFonts w:ascii="Times New Roman" w:eastAsiaTheme="minorEastAsia" w:hAnsi="Times New Roman"/>
          <w:szCs w:val="21"/>
        </w:rPr>
        <w:t xml:space="preserve">   (year)/</w:t>
      </w:r>
      <w:r w:rsidR="00250C2A" w:rsidRPr="00EF2387">
        <w:rPr>
          <w:rFonts w:ascii="Times New Roman" w:eastAsiaTheme="minorEastAsia" w:hAnsi="Times New Roman"/>
          <w:szCs w:val="21"/>
        </w:rPr>
        <w:t xml:space="preserve">　</w:t>
      </w:r>
      <w:r w:rsidRPr="00EF2387">
        <w:rPr>
          <w:rFonts w:ascii="Times New Roman" w:eastAsiaTheme="minorEastAsia" w:hAnsi="Times New Roman"/>
          <w:szCs w:val="21"/>
        </w:rPr>
        <w:t xml:space="preserve">  </w:t>
      </w:r>
      <w:r w:rsidR="00592172" w:rsidRPr="00EF2387">
        <w:rPr>
          <w:rFonts w:ascii="Times New Roman" w:eastAsiaTheme="minorEastAsia" w:hAnsi="Times New Roman"/>
          <w:szCs w:val="21"/>
        </w:rPr>
        <w:t xml:space="preserve"> </w:t>
      </w:r>
      <w:r w:rsidRPr="00EF2387">
        <w:rPr>
          <w:rFonts w:ascii="Times New Roman" w:eastAsiaTheme="minorEastAsia" w:hAnsi="Times New Roman"/>
          <w:szCs w:val="21"/>
        </w:rPr>
        <w:t>(month)/</w:t>
      </w:r>
      <w:r w:rsidR="00592172" w:rsidRPr="00EF2387">
        <w:rPr>
          <w:rFonts w:ascii="Times New Roman" w:eastAsiaTheme="minorEastAsia" w:hAnsi="Times New Roman"/>
          <w:szCs w:val="21"/>
        </w:rPr>
        <w:t xml:space="preserve"> </w:t>
      </w:r>
      <w:r w:rsidRPr="00EF2387">
        <w:rPr>
          <w:rFonts w:ascii="Times New Roman" w:eastAsiaTheme="minorEastAsia" w:hAnsi="Times New Roman"/>
          <w:szCs w:val="21"/>
        </w:rPr>
        <w:t xml:space="preserve">  </w:t>
      </w:r>
      <w:r w:rsidR="00250C2A" w:rsidRPr="00EF2387">
        <w:rPr>
          <w:rFonts w:ascii="Times New Roman" w:eastAsiaTheme="minorEastAsia" w:hAnsi="Times New Roman"/>
          <w:szCs w:val="21"/>
        </w:rPr>
        <w:t xml:space="preserve">　</w:t>
      </w:r>
      <w:r w:rsidRPr="00EF2387">
        <w:rPr>
          <w:rFonts w:ascii="Times New Roman" w:eastAsiaTheme="minorEastAsia" w:hAnsi="Times New Roman"/>
          <w:szCs w:val="21"/>
        </w:rPr>
        <w:t>(day)</w:t>
      </w:r>
    </w:p>
    <w:p w14:paraId="74EF0464" w14:textId="77777777" w:rsidR="0024238A" w:rsidRPr="00F55301" w:rsidRDefault="0024238A" w:rsidP="0024238A">
      <w:pPr>
        <w:spacing w:after="120"/>
        <w:jc w:val="right"/>
        <w:rPr>
          <w:rFonts w:asciiTheme="minorEastAsia" w:eastAsiaTheme="minorEastAsia" w:hAnsiTheme="minorEastAsia"/>
          <w:szCs w:val="21"/>
        </w:rPr>
      </w:pPr>
    </w:p>
    <w:p w14:paraId="108877E0" w14:textId="325CA585" w:rsidR="005B3763" w:rsidRPr="00EF2387" w:rsidRDefault="0051232F" w:rsidP="00685E4A">
      <w:pPr>
        <w:spacing w:after="120" w:line="520" w:lineRule="exact"/>
        <w:jc w:val="center"/>
        <w:rPr>
          <w:rFonts w:ascii="Times New Roman" w:eastAsia="メイリオ" w:hAnsi="Times New Roman" w:hint="eastAsia"/>
          <w:sz w:val="28"/>
          <w:szCs w:val="28"/>
        </w:rPr>
      </w:pPr>
      <w:r w:rsidRPr="00EF2387">
        <w:rPr>
          <w:rFonts w:ascii="Times New Roman" w:eastAsia="メイリオ" w:hAnsi="Times New Roman"/>
          <w:sz w:val="28"/>
          <w:szCs w:val="28"/>
        </w:rPr>
        <w:t>Report of</w:t>
      </w:r>
      <w:r w:rsidR="009E207A" w:rsidRPr="00EF2387">
        <w:rPr>
          <w:rFonts w:ascii="Times New Roman" w:eastAsia="メイリオ" w:hAnsi="Times New Roman"/>
          <w:sz w:val="28"/>
          <w:szCs w:val="28"/>
        </w:rPr>
        <w:t xml:space="preserve"> </w:t>
      </w:r>
      <w:r w:rsidRPr="00EF2387">
        <w:rPr>
          <w:rFonts w:ascii="Times New Roman" w:eastAsia="メイリオ" w:hAnsi="Times New Roman"/>
          <w:sz w:val="28"/>
          <w:szCs w:val="28"/>
        </w:rPr>
        <w:t>Internship/</w:t>
      </w:r>
      <w:r w:rsidR="009E207A" w:rsidRPr="00EF2387">
        <w:rPr>
          <w:rFonts w:ascii="Times New Roman" w:eastAsia="メイリオ" w:hAnsi="Times New Roman"/>
          <w:sz w:val="28"/>
          <w:szCs w:val="28"/>
        </w:rPr>
        <w:t>O</w:t>
      </w:r>
      <w:r w:rsidRPr="00EF2387">
        <w:rPr>
          <w:rFonts w:ascii="Times New Roman" w:eastAsia="メイリオ" w:hAnsi="Times New Roman"/>
          <w:sz w:val="28"/>
          <w:szCs w:val="28"/>
        </w:rPr>
        <w:t xml:space="preserve">ff-campus </w:t>
      </w:r>
      <w:r w:rsidR="006C3754" w:rsidRPr="00EF2387">
        <w:rPr>
          <w:rFonts w:ascii="Times New Roman" w:eastAsia="メイリオ" w:hAnsi="Times New Roman"/>
          <w:sz w:val="28"/>
          <w:szCs w:val="28"/>
        </w:rPr>
        <w:t>T</w:t>
      </w:r>
      <w:r w:rsidRPr="00EF2387">
        <w:rPr>
          <w:rFonts w:ascii="Times New Roman" w:eastAsia="メイリオ" w:hAnsi="Times New Roman"/>
          <w:sz w:val="28"/>
          <w:szCs w:val="28"/>
        </w:rPr>
        <w:t>raining</w:t>
      </w:r>
      <w:r w:rsidR="00E2062F">
        <w:rPr>
          <w:rFonts w:ascii="Times New Roman" w:eastAsia="メイリオ" w:hAnsi="Times New Roman"/>
          <w:sz w:val="28"/>
          <w:szCs w:val="28"/>
        </w:rPr>
        <w:t xml:space="preserve"> </w:t>
      </w:r>
      <w:proofErr w:type="spellStart"/>
      <w:r w:rsidR="00E2062F">
        <w:rPr>
          <w:rFonts w:ascii="Times New Roman" w:eastAsia="メイリオ" w:hAnsi="Times New Roman" w:hint="eastAsia"/>
          <w:sz w:val="28"/>
          <w:szCs w:val="28"/>
        </w:rPr>
        <w:t>e</w:t>
      </w:r>
      <w:r w:rsidR="00E2062F">
        <w:rPr>
          <w:rFonts w:ascii="Times New Roman" w:eastAsia="メイリオ" w:hAnsi="Times New Roman"/>
          <w:sz w:val="28"/>
          <w:szCs w:val="28"/>
        </w:rPr>
        <w:t>tc</w:t>
      </w:r>
      <w:proofErr w:type="spellEnd"/>
    </w:p>
    <w:p w14:paraId="5E6B967A" w14:textId="77777777" w:rsidR="001E15D4" w:rsidRPr="00EF2387" w:rsidRDefault="00633EA0" w:rsidP="00633EA0">
      <w:pPr>
        <w:wordWrap w:val="0"/>
        <w:jc w:val="right"/>
        <w:rPr>
          <w:rFonts w:ascii="Times New Roman" w:eastAsiaTheme="minorEastAsia" w:hAnsi="Times New Roman"/>
          <w:sz w:val="24"/>
        </w:rPr>
      </w:pPr>
      <w:r w:rsidRPr="00EF2387">
        <w:rPr>
          <w:rFonts w:ascii="Times New Roman" w:eastAsiaTheme="minorEastAsia" w:hAnsi="Times New Roman"/>
          <w:sz w:val="24"/>
        </w:rPr>
        <w:t>Graduate School of Frontier Science Initiative</w:t>
      </w:r>
    </w:p>
    <w:p w14:paraId="6078B8CF" w14:textId="77777777" w:rsidR="000127B9" w:rsidRPr="00F55301" w:rsidRDefault="000127B9" w:rsidP="000127B9">
      <w:pPr>
        <w:tabs>
          <w:tab w:val="left" w:pos="505"/>
          <w:tab w:val="left" w:pos="3103"/>
          <w:tab w:val="left" w:pos="3608"/>
          <w:tab w:val="left" w:pos="6381"/>
          <w:tab w:val="left" w:pos="6886"/>
        </w:tabs>
        <w:spacing w:line="100" w:lineRule="exact"/>
        <w:jc w:val="left"/>
        <w:rPr>
          <w:rFonts w:asciiTheme="minorEastAsia" w:eastAsiaTheme="minorEastAsia" w:hAnsiTheme="minorEastAsia"/>
        </w:rPr>
      </w:pPr>
    </w:p>
    <w:tbl>
      <w:tblPr>
        <w:tblW w:w="100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3"/>
        <w:gridCol w:w="3338"/>
        <w:gridCol w:w="3383"/>
      </w:tblGrid>
      <w:tr w:rsidR="00C90BDD" w:rsidRPr="00F55301" w14:paraId="61945791" w14:textId="77777777" w:rsidTr="00F12924">
        <w:trPr>
          <w:trHeight w:val="379"/>
          <w:jc w:val="center"/>
        </w:trPr>
        <w:tc>
          <w:tcPr>
            <w:tcW w:w="33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56CC05" w14:textId="77777777" w:rsidR="00C90BDD" w:rsidRPr="00EF2387" w:rsidRDefault="00CD159A" w:rsidP="00CD159A">
            <w:pPr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EF2387">
              <w:rPr>
                <w:rFonts w:ascii="Times New Roman" w:eastAsiaTheme="minorEastAsia" w:hAnsi="Times New Roman"/>
                <w:kern w:val="0"/>
                <w:szCs w:val="21"/>
              </w:rPr>
              <w:t>Affiliation / Year</w:t>
            </w:r>
          </w:p>
        </w:tc>
        <w:tc>
          <w:tcPr>
            <w:tcW w:w="33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DDA818" w14:textId="77777777" w:rsidR="00C90BDD" w:rsidRPr="00EF2387" w:rsidRDefault="00633EA0" w:rsidP="00C90BDD">
            <w:pPr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EF2387">
              <w:rPr>
                <w:rFonts w:ascii="Times New Roman" w:eastAsiaTheme="minorEastAsia" w:hAnsi="Times New Roman"/>
                <w:kern w:val="0"/>
                <w:szCs w:val="21"/>
              </w:rPr>
              <w:t>Student ID No</w:t>
            </w:r>
            <w:r w:rsidR="00CD159A" w:rsidRPr="00EF2387">
              <w:rPr>
                <w:rFonts w:ascii="Times New Roman" w:eastAsiaTheme="minorEastAsia" w:hAnsi="Times New Roman"/>
                <w:kern w:val="0"/>
                <w:szCs w:val="21"/>
              </w:rPr>
              <w:t>.</w:t>
            </w:r>
          </w:p>
        </w:tc>
        <w:tc>
          <w:tcPr>
            <w:tcW w:w="33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86771D" w14:textId="77777777" w:rsidR="00C90BDD" w:rsidRPr="00EF2387" w:rsidRDefault="00633EA0" w:rsidP="00C90BDD">
            <w:pPr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EF2387">
              <w:rPr>
                <w:rFonts w:ascii="Times New Roman" w:eastAsiaTheme="minorEastAsia" w:hAnsi="Times New Roman"/>
                <w:kern w:val="0"/>
                <w:szCs w:val="21"/>
              </w:rPr>
              <w:t>Name</w:t>
            </w:r>
          </w:p>
        </w:tc>
      </w:tr>
      <w:tr w:rsidR="00C90BDD" w:rsidRPr="00F55301" w14:paraId="367949AD" w14:textId="77777777" w:rsidTr="00F12924">
        <w:trPr>
          <w:trHeight w:val="907"/>
          <w:jc w:val="center"/>
        </w:trPr>
        <w:tc>
          <w:tcPr>
            <w:tcW w:w="3343" w:type="dxa"/>
            <w:tcBorders>
              <w:top w:val="single" w:sz="12" w:space="0" w:color="auto"/>
            </w:tcBorders>
            <w:vAlign w:val="center"/>
          </w:tcPr>
          <w:p w14:paraId="12F0532F" w14:textId="77777777" w:rsidR="005B3171" w:rsidRPr="00EF2387" w:rsidRDefault="00633EA0" w:rsidP="00633EA0">
            <w:pPr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EF2387">
              <w:rPr>
                <w:rFonts w:ascii="Times New Roman" w:eastAsiaTheme="minorEastAsia" w:hAnsi="Times New Roman"/>
                <w:kern w:val="0"/>
                <w:szCs w:val="21"/>
              </w:rPr>
              <w:t>Graduate School of Frontier Science Initiative</w:t>
            </w:r>
          </w:p>
          <w:p w14:paraId="28B3EF11" w14:textId="77777777" w:rsidR="00633EA0" w:rsidRPr="00EF2387" w:rsidRDefault="00633EA0" w:rsidP="00633EA0">
            <w:pPr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EF2387">
              <w:rPr>
                <w:rFonts w:ascii="Times New Roman" w:eastAsiaTheme="minorEastAsia" w:hAnsi="Times New Roman"/>
                <w:kern w:val="0"/>
                <w:szCs w:val="21"/>
              </w:rPr>
              <w:t xml:space="preserve">Division of </w:t>
            </w:r>
            <w:r w:rsidR="00EA0B84" w:rsidRPr="00EF2387">
              <w:rPr>
                <w:rFonts w:ascii="Times New Roman" w:eastAsiaTheme="minorEastAsia" w:hAnsi="Times New Roman"/>
                <w:kern w:val="0"/>
                <w:szCs w:val="21"/>
                <w:u w:val="single"/>
              </w:rPr>
              <w:t xml:space="preserve">               </w:t>
            </w:r>
            <w:r w:rsidR="0024238A" w:rsidRPr="00EF2387">
              <w:rPr>
                <w:rFonts w:ascii="Times New Roman" w:eastAsiaTheme="minorEastAsia" w:hAnsi="Times New Roman"/>
                <w:kern w:val="0"/>
                <w:szCs w:val="21"/>
                <w:u w:val="single"/>
              </w:rPr>
              <w:t xml:space="preserve">   </w:t>
            </w:r>
            <w:r w:rsidR="00EA0B84" w:rsidRPr="00EF2387">
              <w:rPr>
                <w:rFonts w:ascii="Times New Roman" w:eastAsiaTheme="minorEastAsia" w:hAnsi="Times New Roman"/>
                <w:kern w:val="0"/>
                <w:szCs w:val="21"/>
                <w:u w:val="single"/>
              </w:rPr>
              <w:t xml:space="preserve">  </w:t>
            </w:r>
            <w:r w:rsidR="00EA0B84" w:rsidRPr="00EF2387">
              <w:rPr>
                <w:rFonts w:ascii="Times New Roman" w:eastAsiaTheme="minorEastAsia" w:hAnsi="Times New Roman"/>
                <w:kern w:val="0"/>
                <w:szCs w:val="21"/>
              </w:rPr>
              <w:t xml:space="preserve"> </w:t>
            </w:r>
          </w:p>
          <w:p w14:paraId="19E73379" w14:textId="77777777" w:rsidR="00C90BDD" w:rsidRPr="00EF2387" w:rsidRDefault="0051232F" w:rsidP="0051232F">
            <w:pPr>
              <w:rPr>
                <w:rFonts w:ascii="Times New Roman" w:eastAsiaTheme="minorEastAsia" w:hAnsi="Times New Roman"/>
                <w:kern w:val="0"/>
                <w:szCs w:val="21"/>
                <w:u w:val="single"/>
              </w:rPr>
            </w:pPr>
            <w:r w:rsidRPr="00EF2387">
              <w:rPr>
                <w:rFonts w:ascii="Times New Roman" w:eastAsiaTheme="minorEastAsia" w:hAnsi="Times New Roman"/>
                <w:kern w:val="0"/>
                <w:szCs w:val="21"/>
              </w:rPr>
              <w:t>Current Status</w:t>
            </w:r>
            <w:r w:rsidRPr="00EF2387">
              <w:rPr>
                <w:rFonts w:ascii="Times New Roman" w:eastAsiaTheme="minorEastAsia" w:hAnsi="Times New Roman"/>
                <w:kern w:val="0"/>
                <w:szCs w:val="21"/>
                <w:u w:val="single"/>
              </w:rPr>
              <w:t xml:space="preserve">       year  </w:t>
            </w:r>
          </w:p>
        </w:tc>
        <w:tc>
          <w:tcPr>
            <w:tcW w:w="3338" w:type="dxa"/>
            <w:tcBorders>
              <w:top w:val="single" w:sz="12" w:space="0" w:color="auto"/>
            </w:tcBorders>
            <w:vAlign w:val="center"/>
          </w:tcPr>
          <w:p w14:paraId="55AE69B2" w14:textId="77777777" w:rsidR="00C90BDD" w:rsidRPr="00EF2387" w:rsidRDefault="00C90BDD" w:rsidP="00C90BD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/>
              </w:rPr>
            </w:pPr>
          </w:p>
        </w:tc>
        <w:tc>
          <w:tcPr>
            <w:tcW w:w="3383" w:type="dxa"/>
            <w:tcBorders>
              <w:top w:val="single" w:sz="12" w:space="0" w:color="auto"/>
            </w:tcBorders>
            <w:vAlign w:val="center"/>
          </w:tcPr>
          <w:p w14:paraId="1F19A91C" w14:textId="77777777" w:rsidR="00C90BDD" w:rsidRPr="00EF2387" w:rsidRDefault="00C90BDD" w:rsidP="00A53CBB">
            <w:pPr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</w:tr>
    </w:tbl>
    <w:p w14:paraId="660C35A8" w14:textId="77777777" w:rsidR="00C90BDD" w:rsidRPr="00F55301" w:rsidRDefault="00C90BDD" w:rsidP="000127B9">
      <w:pPr>
        <w:tabs>
          <w:tab w:val="left" w:pos="505"/>
          <w:tab w:val="left" w:pos="3103"/>
          <w:tab w:val="left" w:pos="3608"/>
          <w:tab w:val="left" w:pos="6381"/>
          <w:tab w:val="left" w:pos="6886"/>
        </w:tabs>
        <w:spacing w:line="100" w:lineRule="exact"/>
        <w:jc w:val="left"/>
        <w:rPr>
          <w:rFonts w:asciiTheme="minorEastAsia" w:eastAsiaTheme="minorEastAsia" w:hAnsiTheme="minorEastAsia"/>
        </w:rPr>
      </w:pPr>
    </w:p>
    <w:tbl>
      <w:tblPr>
        <w:tblW w:w="1005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7"/>
        <w:gridCol w:w="6715"/>
      </w:tblGrid>
      <w:tr w:rsidR="00C90BDD" w:rsidRPr="00F55301" w14:paraId="47F81A80" w14:textId="77777777" w:rsidTr="009B078E">
        <w:trPr>
          <w:trHeight w:val="425"/>
          <w:jc w:val="center"/>
        </w:trPr>
        <w:tc>
          <w:tcPr>
            <w:tcW w:w="333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D7356A1" w14:textId="77777777" w:rsidR="00C90BDD" w:rsidRPr="00EF2387" w:rsidRDefault="00633EA0" w:rsidP="00633EA0">
            <w:pPr>
              <w:autoSpaceDE w:val="0"/>
              <w:autoSpaceDN w:val="0"/>
              <w:adjustRightInd w:val="0"/>
              <w:ind w:rightChars="100" w:right="210"/>
              <w:rPr>
                <w:rFonts w:ascii="Times New Roman" w:eastAsiaTheme="minorEastAsia" w:hAnsi="Times New Roman"/>
              </w:rPr>
            </w:pPr>
            <w:r w:rsidRPr="00EF2387">
              <w:rPr>
                <w:rFonts w:ascii="Times New Roman" w:eastAsiaTheme="minorEastAsia" w:hAnsi="Times New Roman"/>
                <w:kern w:val="0"/>
              </w:rPr>
              <w:t>Host institution</w:t>
            </w:r>
          </w:p>
        </w:tc>
        <w:tc>
          <w:tcPr>
            <w:tcW w:w="671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CCF4E35" w14:textId="77777777" w:rsidR="00C90BDD" w:rsidRPr="00EF2387" w:rsidRDefault="00C90BDD" w:rsidP="00C3289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</w:p>
        </w:tc>
      </w:tr>
      <w:tr w:rsidR="00C90BDD" w:rsidRPr="00F55301" w14:paraId="5C6D0F39" w14:textId="77777777" w:rsidTr="009B078E">
        <w:trPr>
          <w:trHeight w:hRule="exact" w:val="425"/>
          <w:jc w:val="center"/>
        </w:trPr>
        <w:tc>
          <w:tcPr>
            <w:tcW w:w="33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1D72C6" w14:textId="77777777" w:rsidR="00C90BDD" w:rsidRPr="00EF2387" w:rsidRDefault="00EA0B84" w:rsidP="00EA0B84">
            <w:pPr>
              <w:autoSpaceDE w:val="0"/>
              <w:autoSpaceDN w:val="0"/>
              <w:adjustRightInd w:val="0"/>
              <w:ind w:rightChars="100" w:right="210"/>
              <w:rPr>
                <w:rFonts w:ascii="Times New Roman" w:eastAsiaTheme="minorEastAsia" w:hAnsi="Times New Roman"/>
              </w:rPr>
            </w:pPr>
            <w:r w:rsidRPr="00EF2387">
              <w:rPr>
                <w:rFonts w:ascii="Times New Roman" w:eastAsiaTheme="minorEastAsia" w:hAnsi="Times New Roman"/>
                <w:kern w:val="0"/>
              </w:rPr>
              <w:t>Address</w:t>
            </w:r>
          </w:p>
        </w:tc>
        <w:tc>
          <w:tcPr>
            <w:tcW w:w="6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C8DA57" w14:textId="77777777" w:rsidR="00C90BDD" w:rsidRPr="00EF2387" w:rsidRDefault="00C90BDD" w:rsidP="00A53CB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C90BDD" w:rsidRPr="00F55301" w14:paraId="5047B5FF" w14:textId="77777777" w:rsidTr="009B078E">
        <w:trPr>
          <w:trHeight w:hRule="exact" w:val="425"/>
          <w:jc w:val="center"/>
        </w:trPr>
        <w:tc>
          <w:tcPr>
            <w:tcW w:w="3337" w:type="dxa"/>
            <w:tcBorders>
              <w:top w:val="single" w:sz="6" w:space="0" w:color="auto"/>
            </w:tcBorders>
            <w:vAlign w:val="center"/>
          </w:tcPr>
          <w:p w14:paraId="5EEDF2D2" w14:textId="77777777" w:rsidR="00C90BDD" w:rsidRPr="00EF2387" w:rsidRDefault="00EA0B84" w:rsidP="0051232F">
            <w:pPr>
              <w:autoSpaceDE w:val="0"/>
              <w:autoSpaceDN w:val="0"/>
              <w:adjustRightInd w:val="0"/>
              <w:ind w:rightChars="100" w:right="210"/>
              <w:rPr>
                <w:rFonts w:ascii="Times New Roman" w:eastAsiaTheme="minorEastAsia" w:hAnsi="Times New Roman"/>
              </w:rPr>
            </w:pPr>
            <w:r w:rsidRPr="00EF2387">
              <w:rPr>
                <w:rFonts w:ascii="Times New Roman" w:eastAsiaTheme="minorEastAsia" w:hAnsi="Times New Roman"/>
                <w:kern w:val="0"/>
              </w:rPr>
              <w:t>Training period</w:t>
            </w:r>
            <w:r w:rsidR="00CF3D6A" w:rsidRPr="00EF2387">
              <w:rPr>
                <w:rFonts w:ascii="Times New Roman" w:eastAsiaTheme="minorEastAsia" w:hAnsi="Times New Roman"/>
                <w:kern w:val="0"/>
              </w:rPr>
              <w:t xml:space="preserve"> </w:t>
            </w:r>
          </w:p>
        </w:tc>
        <w:tc>
          <w:tcPr>
            <w:tcW w:w="6715" w:type="dxa"/>
            <w:tcBorders>
              <w:top w:val="single" w:sz="6" w:space="0" w:color="auto"/>
            </w:tcBorders>
            <w:vAlign w:val="center"/>
          </w:tcPr>
          <w:p w14:paraId="69893874" w14:textId="77777777" w:rsidR="00C90BDD" w:rsidRPr="00EF2387" w:rsidRDefault="00CF3D6A" w:rsidP="00CD159A">
            <w:pPr>
              <w:autoSpaceDE w:val="0"/>
              <w:autoSpaceDN w:val="0"/>
              <w:adjustRightInd w:val="0"/>
              <w:ind w:firstLineChars="200" w:firstLine="420"/>
              <w:rPr>
                <w:rFonts w:ascii="Times New Roman" w:eastAsiaTheme="minorEastAsia" w:hAnsi="Times New Roman"/>
              </w:rPr>
            </w:pPr>
            <w:r w:rsidRPr="00EF2387">
              <w:rPr>
                <w:rFonts w:ascii="Times New Roman" w:eastAsiaTheme="minorEastAsia" w:hAnsi="Times New Roman"/>
              </w:rPr>
              <w:t>(Y)</w:t>
            </w:r>
            <w:r w:rsidR="00CD159A" w:rsidRPr="00EF2387">
              <w:rPr>
                <w:rFonts w:ascii="Times New Roman" w:eastAsiaTheme="minorEastAsia" w:hAnsi="Times New Roman"/>
              </w:rPr>
              <w:t xml:space="preserve">   </w:t>
            </w:r>
            <w:r w:rsidRPr="00EF2387">
              <w:rPr>
                <w:rFonts w:ascii="Times New Roman" w:eastAsiaTheme="minorEastAsia" w:hAnsi="Times New Roman"/>
              </w:rPr>
              <w:t>(M)</w:t>
            </w:r>
            <w:r w:rsidR="00CD159A" w:rsidRPr="00EF2387">
              <w:rPr>
                <w:rFonts w:ascii="Times New Roman" w:eastAsiaTheme="minorEastAsia" w:hAnsi="Times New Roman"/>
              </w:rPr>
              <w:t xml:space="preserve">   </w:t>
            </w:r>
            <w:r w:rsidRPr="00EF2387">
              <w:rPr>
                <w:rFonts w:ascii="Times New Roman" w:eastAsiaTheme="minorEastAsia" w:hAnsi="Times New Roman"/>
              </w:rPr>
              <w:t>(D)</w:t>
            </w:r>
            <w:r w:rsidR="009832F5" w:rsidRPr="00EF2387">
              <w:rPr>
                <w:rFonts w:ascii="Times New Roman" w:eastAsiaTheme="minorEastAsia" w:hAnsi="Times New Roman"/>
              </w:rPr>
              <w:t xml:space="preserve">　</w:t>
            </w:r>
            <w:r w:rsidR="00D92F0E" w:rsidRPr="00EF2387">
              <w:rPr>
                <w:rFonts w:ascii="Times New Roman" w:eastAsiaTheme="minorEastAsia" w:hAnsi="Times New Roman"/>
                <w:lang w:eastAsia="zh-TW"/>
              </w:rPr>
              <w:t>～</w:t>
            </w:r>
            <w:r w:rsidR="00CD159A" w:rsidRPr="00EF2387">
              <w:rPr>
                <w:rFonts w:ascii="Times New Roman" w:eastAsiaTheme="minorEastAsia" w:hAnsi="Times New Roman"/>
              </w:rPr>
              <w:t xml:space="preserve">    (Y)   (M)   </w:t>
            </w:r>
            <w:r w:rsidRPr="00EF2387">
              <w:rPr>
                <w:rFonts w:ascii="Times New Roman" w:eastAsiaTheme="minorEastAsia" w:hAnsi="Times New Roman"/>
              </w:rPr>
              <w:t>(D)</w:t>
            </w:r>
            <w:r w:rsidR="00CD159A" w:rsidRPr="00EF2387">
              <w:rPr>
                <w:rFonts w:ascii="Times New Roman" w:eastAsiaTheme="minorEastAsia" w:hAnsi="Times New Roman"/>
              </w:rPr>
              <w:t xml:space="preserve"> </w:t>
            </w:r>
            <w:r w:rsidRPr="00EF2387">
              <w:rPr>
                <w:rFonts w:ascii="Times New Roman" w:eastAsiaTheme="minorEastAsia" w:hAnsi="Times New Roman"/>
              </w:rPr>
              <w:t>(</w:t>
            </w:r>
            <w:r w:rsidR="00CD159A" w:rsidRPr="00EF2387">
              <w:rPr>
                <w:rFonts w:ascii="Times New Roman" w:eastAsiaTheme="minorEastAsia" w:hAnsi="Times New Roman"/>
              </w:rPr>
              <w:t xml:space="preserve">　</w:t>
            </w:r>
            <w:r w:rsidR="00CD159A" w:rsidRPr="00EF2387">
              <w:rPr>
                <w:rFonts w:ascii="Times New Roman" w:eastAsiaTheme="minorEastAsia" w:hAnsi="Times New Roman"/>
              </w:rPr>
              <w:t xml:space="preserve">  </w:t>
            </w:r>
            <w:r w:rsidR="009B078E" w:rsidRPr="00EF2387">
              <w:rPr>
                <w:rFonts w:ascii="Times New Roman" w:eastAsiaTheme="minorEastAsia" w:hAnsi="Times New Roman"/>
              </w:rPr>
              <w:t xml:space="preserve">　　　　</w:t>
            </w:r>
            <w:r w:rsidR="00740B36" w:rsidRPr="00EF2387">
              <w:rPr>
                <w:rFonts w:ascii="Times New Roman" w:eastAsiaTheme="minorEastAsia" w:hAnsi="Times New Roman"/>
                <w:lang w:eastAsia="zh-TW"/>
              </w:rPr>
              <w:t xml:space="preserve"> days</w:t>
            </w:r>
            <w:r w:rsidR="00764357" w:rsidRPr="00EF2387">
              <w:rPr>
                <w:rFonts w:ascii="Times New Roman" w:eastAsiaTheme="minorEastAsia" w:hAnsi="Times New Roman"/>
                <w:lang w:eastAsia="zh-TW"/>
              </w:rPr>
              <w:t>）</w:t>
            </w:r>
          </w:p>
        </w:tc>
      </w:tr>
      <w:tr w:rsidR="00561B5B" w:rsidRPr="00F55301" w14:paraId="6866738E" w14:textId="77777777" w:rsidTr="009B078E">
        <w:trPr>
          <w:trHeight w:hRule="exact" w:val="737"/>
          <w:jc w:val="center"/>
        </w:trPr>
        <w:tc>
          <w:tcPr>
            <w:tcW w:w="3337" w:type="dxa"/>
            <w:tcBorders>
              <w:top w:val="single" w:sz="6" w:space="0" w:color="auto"/>
            </w:tcBorders>
            <w:vAlign w:val="center"/>
          </w:tcPr>
          <w:p w14:paraId="6A1DDB24" w14:textId="77777777" w:rsidR="00561B5B" w:rsidRPr="00EF2387" w:rsidRDefault="009E5E7A" w:rsidP="009E5E7A">
            <w:pPr>
              <w:autoSpaceDE w:val="0"/>
              <w:autoSpaceDN w:val="0"/>
              <w:adjustRightInd w:val="0"/>
              <w:ind w:rightChars="100" w:right="210"/>
              <w:rPr>
                <w:rFonts w:ascii="Times New Roman" w:eastAsiaTheme="minorEastAsia" w:hAnsi="Times New Roman"/>
                <w:kern w:val="0"/>
              </w:rPr>
            </w:pPr>
            <w:r w:rsidRPr="00EF2387">
              <w:rPr>
                <w:rFonts w:ascii="Times New Roman" w:eastAsiaTheme="minorEastAsia" w:hAnsi="Times New Roman"/>
                <w:kern w:val="0"/>
              </w:rPr>
              <w:t xml:space="preserve">Working </w:t>
            </w:r>
            <w:proofErr w:type="spellStart"/>
            <w:r w:rsidRPr="00EF2387">
              <w:rPr>
                <w:rFonts w:ascii="Times New Roman" w:eastAsiaTheme="minorEastAsia" w:hAnsi="Times New Roman"/>
                <w:kern w:val="0"/>
              </w:rPr>
              <w:t>day</w:t>
            </w:r>
            <w:r w:rsidRPr="00EF2387">
              <w:rPr>
                <w:rFonts w:ascii="Times New Roman" w:eastAsiaTheme="minorEastAsia" w:hAnsi="Times New Roman"/>
                <w:kern w:val="0"/>
                <w:sz w:val="18"/>
                <w:szCs w:val="18"/>
              </w:rPr>
              <w:t>※Date</w:t>
            </w:r>
            <w:proofErr w:type="spellEnd"/>
            <w:r w:rsidRPr="00EF2387">
              <w:rPr>
                <w:rFonts w:ascii="Times New Roman" w:eastAsiaTheme="minorEastAsia" w:hAnsi="Times New Roman"/>
                <w:kern w:val="0"/>
                <w:sz w:val="18"/>
                <w:szCs w:val="18"/>
              </w:rPr>
              <w:t xml:space="preserve"> of actual activity</w:t>
            </w:r>
          </w:p>
        </w:tc>
        <w:tc>
          <w:tcPr>
            <w:tcW w:w="6715" w:type="dxa"/>
            <w:tcBorders>
              <w:top w:val="single" w:sz="6" w:space="0" w:color="auto"/>
            </w:tcBorders>
            <w:vAlign w:val="center"/>
          </w:tcPr>
          <w:p w14:paraId="166CD650" w14:textId="77777777" w:rsidR="00561B5B" w:rsidRPr="00E2062F" w:rsidRDefault="00561B5B" w:rsidP="00CD159A">
            <w:pPr>
              <w:autoSpaceDE w:val="0"/>
              <w:autoSpaceDN w:val="0"/>
              <w:adjustRightInd w:val="0"/>
              <w:ind w:firstLineChars="200" w:firstLine="420"/>
              <w:rPr>
                <w:rFonts w:ascii="Times New Roman" w:eastAsiaTheme="minorEastAsia" w:hAnsi="Times New Roman"/>
              </w:rPr>
            </w:pPr>
          </w:p>
        </w:tc>
      </w:tr>
      <w:tr w:rsidR="00764357" w:rsidRPr="00F55301" w14:paraId="574031E1" w14:textId="77777777" w:rsidTr="009B078E">
        <w:trPr>
          <w:trHeight w:hRule="exact" w:val="718"/>
          <w:jc w:val="center"/>
        </w:trPr>
        <w:tc>
          <w:tcPr>
            <w:tcW w:w="3337" w:type="dxa"/>
            <w:tcBorders>
              <w:top w:val="single" w:sz="6" w:space="0" w:color="auto"/>
            </w:tcBorders>
            <w:vAlign w:val="center"/>
          </w:tcPr>
          <w:p w14:paraId="3D6C0D24" w14:textId="77777777" w:rsidR="00764357" w:rsidRPr="00EF2387" w:rsidRDefault="009B078E" w:rsidP="009B078E">
            <w:pPr>
              <w:autoSpaceDE w:val="0"/>
              <w:autoSpaceDN w:val="0"/>
              <w:adjustRightInd w:val="0"/>
              <w:ind w:rightChars="100" w:right="210"/>
              <w:jc w:val="left"/>
              <w:rPr>
                <w:rFonts w:ascii="Times New Roman" w:eastAsiaTheme="minorEastAsia" w:hAnsi="Times New Roman"/>
              </w:rPr>
            </w:pPr>
            <w:r w:rsidRPr="00EF2387">
              <w:rPr>
                <w:rFonts w:ascii="Times New Roman" w:eastAsiaTheme="minorEastAsia" w:hAnsi="Times New Roman"/>
              </w:rPr>
              <w:t>Standard practice hours</w:t>
            </w:r>
            <w:r w:rsidRPr="00EF2387">
              <w:rPr>
                <w:rFonts w:ascii="Times New Roman" w:eastAsiaTheme="minorEastAsia" w:hAnsi="Times New Roman"/>
              </w:rPr>
              <w:t xml:space="preserve">　</w:t>
            </w:r>
            <w:r w:rsidRPr="00EF2387">
              <w:rPr>
                <w:rFonts w:ascii="Times New Roman" w:eastAsiaTheme="minorEastAsia" w:hAnsi="Times New Roman"/>
              </w:rPr>
              <w:t>per</w:t>
            </w:r>
            <w:r w:rsidRPr="00EF2387">
              <w:rPr>
                <w:rFonts w:ascii="Times New Roman" w:eastAsiaTheme="minorEastAsia" w:hAnsi="Times New Roman"/>
              </w:rPr>
              <w:t xml:space="preserve">　</w:t>
            </w:r>
            <w:r w:rsidR="00EA0B84" w:rsidRPr="00EF2387">
              <w:rPr>
                <w:rFonts w:ascii="Times New Roman" w:eastAsiaTheme="minorEastAsia" w:hAnsi="Times New Roman"/>
              </w:rPr>
              <w:t>day</w:t>
            </w:r>
          </w:p>
        </w:tc>
        <w:tc>
          <w:tcPr>
            <w:tcW w:w="6715" w:type="dxa"/>
            <w:tcBorders>
              <w:top w:val="single" w:sz="6" w:space="0" w:color="auto"/>
            </w:tcBorders>
            <w:vAlign w:val="center"/>
          </w:tcPr>
          <w:p w14:paraId="7540EFE6" w14:textId="77777777" w:rsidR="00764357" w:rsidRPr="00EF2387" w:rsidRDefault="00244553" w:rsidP="00CF3D6A">
            <w:pPr>
              <w:autoSpaceDE w:val="0"/>
              <w:autoSpaceDN w:val="0"/>
              <w:adjustRightInd w:val="0"/>
              <w:ind w:firstLineChars="600" w:firstLine="1260"/>
              <w:rPr>
                <w:rFonts w:ascii="Times New Roman" w:eastAsiaTheme="minorEastAsia" w:hAnsi="Times New Roman"/>
                <w:lang w:eastAsia="zh-TW"/>
              </w:rPr>
            </w:pPr>
            <w:r w:rsidRPr="00EF2387">
              <w:rPr>
                <w:rFonts w:ascii="Times New Roman" w:eastAsiaTheme="minorEastAsia" w:hAnsi="Times New Roman"/>
              </w:rPr>
              <w:t xml:space="preserve">　</w:t>
            </w:r>
            <w:r w:rsidR="00764357" w:rsidRPr="00EF2387">
              <w:rPr>
                <w:rFonts w:ascii="Times New Roman" w:eastAsiaTheme="minorEastAsia" w:hAnsi="Times New Roman"/>
              </w:rPr>
              <w:t>～</w:t>
            </w:r>
            <w:r w:rsidRPr="00EF2387">
              <w:rPr>
                <w:rFonts w:ascii="Times New Roman" w:eastAsiaTheme="minorEastAsia" w:hAnsi="Times New Roman"/>
              </w:rPr>
              <w:t xml:space="preserve">　</w:t>
            </w:r>
            <w:r w:rsidR="00125391" w:rsidRPr="00EF2387">
              <w:rPr>
                <w:rFonts w:ascii="Times New Roman" w:eastAsiaTheme="minorEastAsia" w:hAnsi="Times New Roman"/>
              </w:rPr>
              <w:t xml:space="preserve">　</w:t>
            </w:r>
            <w:r w:rsidR="00740B36" w:rsidRPr="00EF2387">
              <w:rPr>
                <w:rFonts w:ascii="Times New Roman" w:eastAsiaTheme="minorEastAsia" w:hAnsi="Times New Roman"/>
              </w:rPr>
              <w:t xml:space="preserve">    </w:t>
            </w:r>
          </w:p>
        </w:tc>
      </w:tr>
      <w:tr w:rsidR="008C392E" w:rsidRPr="00F55301" w14:paraId="0DDA66C8" w14:textId="77777777" w:rsidTr="009E5E7A">
        <w:trPr>
          <w:trHeight w:hRule="exact" w:val="1486"/>
          <w:jc w:val="center"/>
        </w:trPr>
        <w:tc>
          <w:tcPr>
            <w:tcW w:w="10052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4C67129" w14:textId="77777777" w:rsidR="008C392E" w:rsidRPr="00EF2387" w:rsidRDefault="00740B36" w:rsidP="008C392E">
            <w:pPr>
              <w:rPr>
                <w:rFonts w:ascii="Times New Roman" w:eastAsiaTheme="minorEastAsia" w:hAnsi="Times New Roman"/>
              </w:rPr>
            </w:pPr>
            <w:r w:rsidRPr="00EF2387">
              <w:rPr>
                <w:rFonts w:ascii="Times New Roman" w:eastAsiaTheme="minorEastAsia" w:hAnsi="Times New Roman"/>
              </w:rPr>
              <w:t>【</w:t>
            </w:r>
            <w:r w:rsidRPr="00EF2387">
              <w:rPr>
                <w:rFonts w:ascii="Times New Roman" w:eastAsiaTheme="minorEastAsia" w:hAnsi="Times New Roman"/>
              </w:rPr>
              <w:t>Training Content</w:t>
            </w:r>
            <w:r w:rsidR="008C392E" w:rsidRPr="00EF2387">
              <w:rPr>
                <w:rFonts w:ascii="Times New Roman" w:eastAsiaTheme="minorEastAsia" w:hAnsi="Times New Roman"/>
              </w:rPr>
              <w:t>】</w:t>
            </w:r>
          </w:p>
          <w:p w14:paraId="5BF0055D" w14:textId="77777777" w:rsidR="008C392E" w:rsidRPr="00EF2387" w:rsidRDefault="008C392E" w:rsidP="00CE0EAB">
            <w:pPr>
              <w:rPr>
                <w:rFonts w:ascii="Times New Roman" w:eastAsiaTheme="minorEastAsia" w:hAnsi="Times New Roman"/>
              </w:rPr>
            </w:pPr>
            <w:r w:rsidRPr="00EF2387">
              <w:rPr>
                <w:rFonts w:ascii="Times New Roman" w:eastAsiaTheme="minorEastAsia" w:hAnsi="Times New Roman"/>
              </w:rPr>
              <w:t>※</w:t>
            </w:r>
            <w:r w:rsidR="00903F36" w:rsidRPr="00EF2387">
              <w:rPr>
                <w:rFonts w:ascii="Times New Roman" w:eastAsiaTheme="minorEastAsia" w:hAnsi="Times New Roman"/>
              </w:rPr>
              <w:t>Protecting confidential information, confirm the host institution in advance how much content you can describe</w:t>
            </w:r>
            <w:r w:rsidR="002E501B" w:rsidRPr="00EF2387">
              <w:rPr>
                <w:rFonts w:ascii="Times New Roman" w:eastAsiaTheme="minorEastAsia" w:hAnsi="Times New Roman"/>
              </w:rPr>
              <w:t>.</w:t>
            </w:r>
            <w:r w:rsidR="00903F36" w:rsidRPr="00EF2387">
              <w:rPr>
                <w:rFonts w:ascii="Times New Roman" w:eastAsiaTheme="minorEastAsia" w:hAnsi="Times New Roman"/>
              </w:rPr>
              <w:t xml:space="preserve">  </w:t>
            </w:r>
          </w:p>
          <w:p w14:paraId="220AA7F7" w14:textId="77777777" w:rsidR="00D14A86" w:rsidRPr="00EF2387" w:rsidRDefault="0019792D" w:rsidP="002E501B">
            <w:pPr>
              <w:rPr>
                <w:rFonts w:ascii="Times New Roman" w:eastAsiaTheme="minorEastAsia" w:hAnsi="Times New Roman"/>
              </w:rPr>
            </w:pPr>
            <w:r w:rsidRPr="00EF2387">
              <w:rPr>
                <w:rFonts w:ascii="Times New Roman" w:eastAsiaTheme="minorEastAsia" w:hAnsi="Times New Roman"/>
              </w:rPr>
              <w:t>※</w:t>
            </w:r>
            <w:r w:rsidR="002E501B" w:rsidRPr="00EF2387">
              <w:rPr>
                <w:rFonts w:ascii="Times New Roman" w:eastAsiaTheme="minorEastAsia" w:hAnsi="Times New Roman"/>
              </w:rPr>
              <w:t>Use bullet points and punch pictures to make it easy to understand.</w:t>
            </w:r>
          </w:p>
        </w:tc>
      </w:tr>
      <w:tr w:rsidR="009D59A1" w:rsidRPr="00F55301" w14:paraId="061F04D2" w14:textId="77777777" w:rsidTr="009E5E7A">
        <w:trPr>
          <w:trHeight w:hRule="exact" w:val="6247"/>
          <w:jc w:val="center"/>
        </w:trPr>
        <w:tc>
          <w:tcPr>
            <w:tcW w:w="10052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A5B50A" w14:textId="77777777" w:rsidR="0024238A" w:rsidRPr="00EF2387" w:rsidRDefault="0024238A" w:rsidP="008C392E">
            <w:pPr>
              <w:rPr>
                <w:rFonts w:ascii="Times New Roman" w:eastAsiaTheme="minorEastAsia" w:hAnsi="Times New Roman"/>
              </w:rPr>
            </w:pPr>
          </w:p>
        </w:tc>
      </w:tr>
      <w:tr w:rsidR="008F171B" w:rsidRPr="00F55301" w14:paraId="060BBD5E" w14:textId="77777777" w:rsidTr="009E5E7A">
        <w:trPr>
          <w:trHeight w:val="3230"/>
          <w:jc w:val="center"/>
        </w:trPr>
        <w:tc>
          <w:tcPr>
            <w:tcW w:w="1005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F08AB00" w14:textId="65F32011" w:rsidR="00D14A86" w:rsidRPr="00EF2387" w:rsidRDefault="00D14A86" w:rsidP="00D14A86">
            <w:pPr>
              <w:spacing w:line="320" w:lineRule="exact"/>
              <w:rPr>
                <w:rFonts w:ascii="Times New Roman" w:eastAsiaTheme="minorEastAsia" w:hAnsi="Times New Roman"/>
              </w:rPr>
            </w:pPr>
            <w:r w:rsidRPr="00EF2387">
              <w:rPr>
                <w:rFonts w:ascii="Times New Roman" w:eastAsiaTheme="minorEastAsia" w:hAnsi="Times New Roman"/>
              </w:rPr>
              <w:lastRenderedPageBreak/>
              <w:t>【</w:t>
            </w:r>
            <w:r w:rsidR="006A4BE6" w:rsidRPr="00EF2387">
              <w:rPr>
                <w:rFonts w:ascii="Times New Roman" w:eastAsiaTheme="minorEastAsia" w:hAnsi="Times New Roman"/>
              </w:rPr>
              <w:t>Describe your</w:t>
            </w:r>
            <w:r w:rsidR="00261391" w:rsidRPr="00EF2387">
              <w:rPr>
                <w:rFonts w:ascii="Times New Roman" w:eastAsiaTheme="minorEastAsia" w:hAnsi="Times New Roman"/>
              </w:rPr>
              <w:t xml:space="preserve"> goals</w:t>
            </w:r>
            <w:r w:rsidR="00920D0E" w:rsidRPr="00EF2387">
              <w:rPr>
                <w:rFonts w:ascii="Times New Roman" w:eastAsiaTheme="minorEastAsia" w:hAnsi="Times New Roman"/>
              </w:rPr>
              <w:t xml:space="preserve"> tha</w:t>
            </w:r>
            <w:r w:rsidR="006A4BE6" w:rsidRPr="00EF2387">
              <w:rPr>
                <w:rFonts w:ascii="Times New Roman" w:eastAsiaTheme="minorEastAsia" w:hAnsi="Times New Roman"/>
              </w:rPr>
              <w:t>t you set for in challenging Internship/Off-campus</w:t>
            </w:r>
            <w:r w:rsidR="00920D0E" w:rsidRPr="00EF2387">
              <w:rPr>
                <w:rFonts w:ascii="Times New Roman" w:eastAsiaTheme="minorEastAsia" w:hAnsi="Times New Roman"/>
              </w:rPr>
              <w:t xml:space="preserve"> training</w:t>
            </w:r>
            <w:r w:rsidR="00E2062F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="00E2062F">
              <w:rPr>
                <w:rFonts w:ascii="Times New Roman" w:eastAsiaTheme="minorEastAsia" w:hAnsi="Times New Roman"/>
              </w:rPr>
              <w:t>etc</w:t>
            </w:r>
            <w:proofErr w:type="spellEnd"/>
            <w:r w:rsidR="00920D0E" w:rsidRPr="00EF2387">
              <w:rPr>
                <w:rFonts w:ascii="Times New Roman" w:eastAsiaTheme="minorEastAsia" w:hAnsi="Times New Roman"/>
              </w:rPr>
              <w:t>,</w:t>
            </w:r>
            <w:r w:rsidR="00261391" w:rsidRPr="00EF2387">
              <w:rPr>
                <w:rFonts w:ascii="Times New Roman" w:eastAsiaTheme="minorEastAsia" w:hAnsi="Times New Roman"/>
              </w:rPr>
              <w:t xml:space="preserve"> their achievements and your self-assessments</w:t>
            </w:r>
            <w:r w:rsidRPr="00EF2387">
              <w:rPr>
                <w:rFonts w:ascii="Times New Roman" w:eastAsiaTheme="minorEastAsia" w:hAnsi="Times New Roman"/>
              </w:rPr>
              <w:t>】</w:t>
            </w:r>
          </w:p>
          <w:p w14:paraId="3A95207A" w14:textId="77777777" w:rsidR="00F55301" w:rsidRPr="00E2062F" w:rsidRDefault="00F55301" w:rsidP="00D14A86">
            <w:pPr>
              <w:spacing w:line="320" w:lineRule="exac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8F171B" w:rsidRPr="00F55301" w14:paraId="44CF016D" w14:textId="77777777" w:rsidTr="009E5E7A">
        <w:trPr>
          <w:trHeight w:val="5925"/>
          <w:jc w:val="center"/>
        </w:trPr>
        <w:tc>
          <w:tcPr>
            <w:tcW w:w="1005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B6C78D9" w14:textId="77777777" w:rsidR="00D14A86" w:rsidRPr="00EF2387" w:rsidRDefault="002E501B" w:rsidP="00D14A86">
            <w:pPr>
              <w:spacing w:line="320" w:lineRule="exact"/>
              <w:rPr>
                <w:rFonts w:ascii="Times New Roman" w:eastAsiaTheme="minorEastAsia" w:hAnsi="Times New Roman"/>
              </w:rPr>
            </w:pPr>
            <w:r>
              <w:rPr>
                <w:rFonts w:asciiTheme="minorEastAsia" w:eastAsiaTheme="minorEastAsia" w:hAnsiTheme="minorEastAsia" w:hint="eastAsia"/>
              </w:rPr>
              <w:t>【</w:t>
            </w:r>
            <w:r w:rsidR="00047AE1" w:rsidRPr="00EF2387">
              <w:rPr>
                <w:rFonts w:ascii="Times New Roman" w:eastAsiaTheme="minorEastAsia" w:hAnsi="Times New Roman"/>
              </w:rPr>
              <w:t xml:space="preserve">Describe your </w:t>
            </w:r>
            <w:r w:rsidRPr="00EF2387">
              <w:rPr>
                <w:rFonts w:ascii="Times New Roman" w:eastAsiaTheme="minorEastAsia" w:hAnsi="Times New Roman"/>
              </w:rPr>
              <w:t>Impressions of the training</w:t>
            </w:r>
            <w:r w:rsidR="00D14A86" w:rsidRPr="00EF2387">
              <w:rPr>
                <w:rFonts w:ascii="Times New Roman" w:eastAsiaTheme="minorEastAsia" w:hAnsi="Times New Roman"/>
              </w:rPr>
              <w:t>】</w:t>
            </w:r>
          </w:p>
          <w:p w14:paraId="5B64CB10" w14:textId="77777777" w:rsidR="00F55301" w:rsidRPr="00047AE1" w:rsidRDefault="00F55301" w:rsidP="00AD35C5">
            <w:pPr>
              <w:spacing w:line="320" w:lineRule="exact"/>
              <w:rPr>
                <w:rFonts w:asciiTheme="minorEastAsia" w:eastAsiaTheme="minorEastAsia" w:hAnsiTheme="minorEastAsia" w:cs="ＭＳ ゴシック"/>
                <w:szCs w:val="21"/>
              </w:rPr>
            </w:pPr>
          </w:p>
        </w:tc>
      </w:tr>
      <w:tr w:rsidR="008F171B" w:rsidRPr="00F55301" w14:paraId="16D7445E" w14:textId="77777777" w:rsidTr="009E5E7A">
        <w:trPr>
          <w:trHeight w:val="3085"/>
          <w:jc w:val="center"/>
        </w:trPr>
        <w:tc>
          <w:tcPr>
            <w:tcW w:w="1005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476798E" w14:textId="3A16387E" w:rsidR="007D561E" w:rsidRPr="00EF2387" w:rsidRDefault="008B3706" w:rsidP="00AD35C5">
            <w:pPr>
              <w:spacing w:line="320" w:lineRule="exact"/>
              <w:rPr>
                <w:rFonts w:ascii="Times New Roman" w:eastAsiaTheme="minorEastAsia" w:hAnsi="Times New Roman"/>
              </w:rPr>
            </w:pPr>
            <w:r w:rsidRPr="00EF2387">
              <w:rPr>
                <w:rFonts w:ascii="Times New Roman" w:eastAsiaTheme="minorEastAsia" w:hAnsi="Times New Roman"/>
              </w:rPr>
              <w:t>【</w:t>
            </w:r>
            <w:r w:rsidR="004864AA" w:rsidRPr="00EF2387">
              <w:rPr>
                <w:rFonts w:ascii="Times New Roman" w:eastAsiaTheme="minorEastAsia" w:hAnsi="Times New Roman"/>
              </w:rPr>
              <w:t>Make s</w:t>
            </w:r>
            <w:r w:rsidR="00D20E8B" w:rsidRPr="00EF2387">
              <w:rPr>
                <w:rFonts w:ascii="Times New Roman" w:eastAsiaTheme="minorEastAsia" w:hAnsi="Times New Roman"/>
              </w:rPr>
              <w:t>uggestions for</w:t>
            </w:r>
            <w:r w:rsidR="0024238A" w:rsidRPr="00EF2387">
              <w:rPr>
                <w:rFonts w:ascii="Times New Roman" w:eastAsiaTheme="minorEastAsia" w:hAnsi="Times New Roman"/>
              </w:rPr>
              <w:t xml:space="preserve"> </w:t>
            </w:r>
            <w:r w:rsidR="00D20E8B" w:rsidRPr="00EF2387">
              <w:rPr>
                <w:rFonts w:ascii="Times New Roman" w:eastAsiaTheme="minorEastAsia" w:hAnsi="Times New Roman"/>
              </w:rPr>
              <w:t>future training and Advice</w:t>
            </w:r>
            <w:r w:rsidR="0024238A" w:rsidRPr="00EF2387">
              <w:rPr>
                <w:rFonts w:ascii="Times New Roman" w:eastAsiaTheme="minorEastAsia" w:hAnsi="Times New Roman"/>
              </w:rPr>
              <w:t xml:space="preserve"> for next students</w:t>
            </w:r>
            <w:r w:rsidR="00D20E8B" w:rsidRPr="00EF2387">
              <w:rPr>
                <w:rFonts w:ascii="Times New Roman" w:eastAsiaTheme="minorEastAsia" w:hAnsi="Times New Roman"/>
              </w:rPr>
              <w:t xml:space="preserve"> </w:t>
            </w:r>
            <w:r w:rsidR="00AD35C5" w:rsidRPr="00EF2387">
              <w:rPr>
                <w:rFonts w:ascii="Times New Roman" w:eastAsiaTheme="minorEastAsia" w:hAnsi="Times New Roman"/>
              </w:rPr>
              <w:t>】</w:t>
            </w:r>
          </w:p>
          <w:p w14:paraId="602216F3" w14:textId="77777777" w:rsidR="00F55301" w:rsidRPr="00F55301" w:rsidRDefault="00A10A76" w:rsidP="0041176D">
            <w:pPr>
              <w:spacing w:line="320" w:lineRule="exac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EF2387">
              <w:rPr>
                <w:rFonts w:ascii="Times New Roman" w:eastAsiaTheme="minorEastAsia" w:hAnsi="Times New Roman"/>
                <w:kern w:val="0"/>
                <w:szCs w:val="21"/>
              </w:rPr>
              <w:t>※</w:t>
            </w:r>
            <w:r w:rsidR="0024238A" w:rsidRPr="00EF2387">
              <w:rPr>
                <w:rFonts w:ascii="Times New Roman" w:eastAsiaTheme="minorEastAsia" w:hAnsi="Times New Roman"/>
                <w:kern w:val="0"/>
                <w:szCs w:val="21"/>
              </w:rPr>
              <w:t>We may publish in a form where the personal name is not specified.</w:t>
            </w:r>
          </w:p>
        </w:tc>
      </w:tr>
    </w:tbl>
    <w:p w14:paraId="5B6686B0" w14:textId="77777777" w:rsidR="00AA380A" w:rsidRDefault="00AA380A"/>
    <w:tbl>
      <w:tblPr>
        <w:tblW w:w="966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2"/>
      </w:tblGrid>
      <w:tr w:rsidR="00AA380A" w:rsidRPr="00F55301" w14:paraId="219209F9" w14:textId="77777777" w:rsidTr="00561B5B">
        <w:trPr>
          <w:trHeight w:val="1562"/>
          <w:jc w:val="center"/>
        </w:trPr>
        <w:tc>
          <w:tcPr>
            <w:tcW w:w="9662" w:type="dxa"/>
          </w:tcPr>
          <w:p w14:paraId="074A0527" w14:textId="77777777" w:rsidR="00AA380A" w:rsidRPr="00EF2387" w:rsidRDefault="0024238A" w:rsidP="00AD35C5">
            <w:pPr>
              <w:spacing w:line="320" w:lineRule="exact"/>
              <w:rPr>
                <w:rFonts w:ascii="Times New Roman" w:eastAsiaTheme="minorEastAsia" w:hAnsi="Times New Roman"/>
              </w:rPr>
            </w:pPr>
            <w:r w:rsidRPr="00EF2387">
              <w:rPr>
                <w:rFonts w:ascii="Times New Roman" w:eastAsiaTheme="minorEastAsia" w:hAnsi="Times New Roman"/>
              </w:rPr>
              <w:t>I received a report about the above contents.</w:t>
            </w:r>
          </w:p>
          <w:p w14:paraId="3DB45C45" w14:textId="77777777" w:rsidR="00AA380A" w:rsidRPr="00EF2387" w:rsidRDefault="0024238A" w:rsidP="00AD35C5">
            <w:pPr>
              <w:spacing w:line="320" w:lineRule="exact"/>
              <w:rPr>
                <w:rFonts w:ascii="Times New Roman" w:eastAsiaTheme="minorEastAsia" w:hAnsi="Times New Roman"/>
              </w:rPr>
            </w:pPr>
            <w:r w:rsidRPr="00EF2387">
              <w:rPr>
                <w:rFonts w:ascii="Times New Roman" w:eastAsiaTheme="minorEastAsia" w:hAnsi="Times New Roman"/>
              </w:rPr>
              <w:t xml:space="preserve">　　【</w:t>
            </w:r>
            <w:r w:rsidRPr="00EF2387">
              <w:rPr>
                <w:rFonts w:ascii="Times New Roman" w:eastAsiaTheme="minorEastAsia" w:hAnsi="Times New Roman"/>
              </w:rPr>
              <w:t>Supervisor</w:t>
            </w:r>
            <w:r w:rsidR="00AA380A" w:rsidRPr="00EF2387">
              <w:rPr>
                <w:rFonts w:ascii="Times New Roman" w:eastAsiaTheme="minorEastAsia" w:hAnsi="Times New Roman"/>
              </w:rPr>
              <w:t>】</w:t>
            </w:r>
          </w:p>
          <w:p w14:paraId="4B449842" w14:textId="77777777" w:rsidR="00AA380A" w:rsidRPr="00EF2387" w:rsidRDefault="0024238A" w:rsidP="00AD35C5">
            <w:pPr>
              <w:spacing w:line="320" w:lineRule="exact"/>
              <w:rPr>
                <w:rFonts w:ascii="Times New Roman" w:eastAsiaTheme="minorEastAsia" w:hAnsi="Times New Roman"/>
              </w:rPr>
            </w:pPr>
            <w:r w:rsidRPr="00EF2387">
              <w:rPr>
                <w:rFonts w:ascii="Times New Roman" w:eastAsiaTheme="minorEastAsia" w:hAnsi="Times New Roman"/>
              </w:rPr>
              <w:t xml:space="preserve">　　　　　　　　</w:t>
            </w:r>
            <w:r w:rsidRPr="00EF2387">
              <w:rPr>
                <w:rFonts w:ascii="Times New Roman" w:eastAsiaTheme="minorEastAsia" w:hAnsi="Times New Roman"/>
              </w:rPr>
              <w:t>Name</w:t>
            </w:r>
            <w:r w:rsidRPr="00EF2387">
              <w:rPr>
                <w:rFonts w:ascii="Times New Roman" w:eastAsiaTheme="minorEastAsia" w:hAnsi="Times New Roman"/>
              </w:rPr>
              <w:t>（</w:t>
            </w:r>
            <w:r w:rsidRPr="00EF2387">
              <w:rPr>
                <w:rFonts w:ascii="Times New Roman" w:eastAsiaTheme="minorEastAsia" w:hAnsi="Times New Roman"/>
              </w:rPr>
              <w:t>Signature</w:t>
            </w:r>
            <w:r w:rsidR="00AA380A" w:rsidRPr="00EF2387">
              <w:rPr>
                <w:rFonts w:ascii="Times New Roman" w:eastAsiaTheme="minorEastAsia" w:hAnsi="Times New Roman"/>
              </w:rPr>
              <w:t>）</w:t>
            </w:r>
          </w:p>
        </w:tc>
      </w:tr>
    </w:tbl>
    <w:p w14:paraId="7A9561CE" w14:textId="77777777" w:rsidR="001E15D4" w:rsidRPr="00F55301" w:rsidRDefault="001E15D4" w:rsidP="001E15D4">
      <w:pPr>
        <w:spacing w:line="40" w:lineRule="exact"/>
        <w:rPr>
          <w:rFonts w:asciiTheme="minorEastAsia" w:eastAsiaTheme="minorEastAsia" w:hAnsiTheme="minorEastAsia"/>
        </w:rPr>
      </w:pPr>
    </w:p>
    <w:p w14:paraId="4FD61F8F" w14:textId="77777777" w:rsidR="009E58CD" w:rsidRPr="00F55301" w:rsidRDefault="009E58CD" w:rsidP="001E15D4">
      <w:pPr>
        <w:spacing w:line="40" w:lineRule="exact"/>
        <w:rPr>
          <w:rFonts w:asciiTheme="minorEastAsia" w:eastAsiaTheme="minorEastAsia" w:hAnsiTheme="minorEastAsia"/>
        </w:rPr>
      </w:pPr>
    </w:p>
    <w:sectPr w:rsidR="009E58CD" w:rsidRPr="00F55301" w:rsidSect="0024238A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21979" w14:textId="77777777" w:rsidR="001534A8" w:rsidRDefault="001534A8" w:rsidP="00E92172">
      <w:r>
        <w:separator/>
      </w:r>
    </w:p>
  </w:endnote>
  <w:endnote w:type="continuationSeparator" w:id="0">
    <w:p w14:paraId="597E2033" w14:textId="77777777" w:rsidR="001534A8" w:rsidRDefault="001534A8" w:rsidP="00E92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59760" w14:textId="77777777" w:rsidR="001534A8" w:rsidRDefault="001534A8" w:rsidP="00E92172">
      <w:r>
        <w:separator/>
      </w:r>
    </w:p>
  </w:footnote>
  <w:footnote w:type="continuationSeparator" w:id="0">
    <w:p w14:paraId="3711251C" w14:textId="77777777" w:rsidR="001534A8" w:rsidRDefault="001534A8" w:rsidP="00E92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71B12"/>
    <w:multiLevelType w:val="hybridMultilevel"/>
    <w:tmpl w:val="C7D83830"/>
    <w:lvl w:ilvl="0" w:tplc="94A85462">
      <w:start w:val="1"/>
      <w:numFmt w:val="bullet"/>
      <w:lvlText w:val="●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301379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2DCC"/>
    <w:rsid w:val="000127B9"/>
    <w:rsid w:val="0002319E"/>
    <w:rsid w:val="00047AE1"/>
    <w:rsid w:val="000605D9"/>
    <w:rsid w:val="00066546"/>
    <w:rsid w:val="0009255D"/>
    <w:rsid w:val="000D49D9"/>
    <w:rsid w:val="000E329B"/>
    <w:rsid w:val="00112A5E"/>
    <w:rsid w:val="00125391"/>
    <w:rsid w:val="00137B27"/>
    <w:rsid w:val="001534A8"/>
    <w:rsid w:val="00167778"/>
    <w:rsid w:val="0018224E"/>
    <w:rsid w:val="001830F5"/>
    <w:rsid w:val="0019792D"/>
    <w:rsid w:val="001C4EB9"/>
    <w:rsid w:val="001D3F75"/>
    <w:rsid w:val="001E15D4"/>
    <w:rsid w:val="001E66F8"/>
    <w:rsid w:val="00213853"/>
    <w:rsid w:val="0024238A"/>
    <w:rsid w:val="00244553"/>
    <w:rsid w:val="00250C2A"/>
    <w:rsid w:val="00261391"/>
    <w:rsid w:val="00265220"/>
    <w:rsid w:val="00272A52"/>
    <w:rsid w:val="00296659"/>
    <w:rsid w:val="002E501B"/>
    <w:rsid w:val="00311223"/>
    <w:rsid w:val="00317D00"/>
    <w:rsid w:val="00321904"/>
    <w:rsid w:val="003411F0"/>
    <w:rsid w:val="0037106F"/>
    <w:rsid w:val="0038764D"/>
    <w:rsid w:val="003A6C93"/>
    <w:rsid w:val="003E2AC0"/>
    <w:rsid w:val="003F7BFC"/>
    <w:rsid w:val="00404084"/>
    <w:rsid w:val="0041080F"/>
    <w:rsid w:val="0041176D"/>
    <w:rsid w:val="004260A3"/>
    <w:rsid w:val="00435128"/>
    <w:rsid w:val="00474BB5"/>
    <w:rsid w:val="004864AA"/>
    <w:rsid w:val="004904E1"/>
    <w:rsid w:val="004C5486"/>
    <w:rsid w:val="004D3BEE"/>
    <w:rsid w:val="0051232F"/>
    <w:rsid w:val="0053635C"/>
    <w:rsid w:val="00545E96"/>
    <w:rsid w:val="00561B5B"/>
    <w:rsid w:val="005902C0"/>
    <w:rsid w:val="00592172"/>
    <w:rsid w:val="005B3171"/>
    <w:rsid w:val="005B3763"/>
    <w:rsid w:val="005F000F"/>
    <w:rsid w:val="0061768E"/>
    <w:rsid w:val="00625907"/>
    <w:rsid w:val="00626122"/>
    <w:rsid w:val="00633EA0"/>
    <w:rsid w:val="00660F46"/>
    <w:rsid w:val="006635CF"/>
    <w:rsid w:val="006817FD"/>
    <w:rsid w:val="00683C55"/>
    <w:rsid w:val="00685E4A"/>
    <w:rsid w:val="006A4BE6"/>
    <w:rsid w:val="006C3754"/>
    <w:rsid w:val="006D6383"/>
    <w:rsid w:val="007319AF"/>
    <w:rsid w:val="00740B36"/>
    <w:rsid w:val="00742DCC"/>
    <w:rsid w:val="00756CB2"/>
    <w:rsid w:val="00764357"/>
    <w:rsid w:val="007808F9"/>
    <w:rsid w:val="0078377A"/>
    <w:rsid w:val="007849D5"/>
    <w:rsid w:val="00785E36"/>
    <w:rsid w:val="00793754"/>
    <w:rsid w:val="007C0BF7"/>
    <w:rsid w:val="007D561E"/>
    <w:rsid w:val="007D78F6"/>
    <w:rsid w:val="00801538"/>
    <w:rsid w:val="00832606"/>
    <w:rsid w:val="00837385"/>
    <w:rsid w:val="00847E25"/>
    <w:rsid w:val="00860233"/>
    <w:rsid w:val="008B3706"/>
    <w:rsid w:val="008C392E"/>
    <w:rsid w:val="008D573E"/>
    <w:rsid w:val="008D69E6"/>
    <w:rsid w:val="008E2627"/>
    <w:rsid w:val="008F171B"/>
    <w:rsid w:val="00903F36"/>
    <w:rsid w:val="00904DC2"/>
    <w:rsid w:val="00905805"/>
    <w:rsid w:val="00911D8F"/>
    <w:rsid w:val="00920D0E"/>
    <w:rsid w:val="00932F5E"/>
    <w:rsid w:val="009679A7"/>
    <w:rsid w:val="00972992"/>
    <w:rsid w:val="00977AEF"/>
    <w:rsid w:val="009832F5"/>
    <w:rsid w:val="009904A7"/>
    <w:rsid w:val="009B078E"/>
    <w:rsid w:val="009C479D"/>
    <w:rsid w:val="009D59A1"/>
    <w:rsid w:val="009E207A"/>
    <w:rsid w:val="009E58CD"/>
    <w:rsid w:val="009E5E7A"/>
    <w:rsid w:val="00A04A94"/>
    <w:rsid w:val="00A10A76"/>
    <w:rsid w:val="00A128E5"/>
    <w:rsid w:val="00A53CBB"/>
    <w:rsid w:val="00A55E43"/>
    <w:rsid w:val="00A64334"/>
    <w:rsid w:val="00AA134E"/>
    <w:rsid w:val="00AA2381"/>
    <w:rsid w:val="00AA380A"/>
    <w:rsid w:val="00AA529A"/>
    <w:rsid w:val="00AB532F"/>
    <w:rsid w:val="00AD35C5"/>
    <w:rsid w:val="00AD5649"/>
    <w:rsid w:val="00B179B6"/>
    <w:rsid w:val="00B20627"/>
    <w:rsid w:val="00B80547"/>
    <w:rsid w:val="00BA3F7C"/>
    <w:rsid w:val="00BB5C86"/>
    <w:rsid w:val="00BD0C84"/>
    <w:rsid w:val="00BD26BF"/>
    <w:rsid w:val="00BD6382"/>
    <w:rsid w:val="00C2210B"/>
    <w:rsid w:val="00C25EF3"/>
    <w:rsid w:val="00C3218A"/>
    <w:rsid w:val="00C32893"/>
    <w:rsid w:val="00C657D4"/>
    <w:rsid w:val="00C90BDD"/>
    <w:rsid w:val="00CD159A"/>
    <w:rsid w:val="00CE0EAB"/>
    <w:rsid w:val="00CF3D6A"/>
    <w:rsid w:val="00D02A6F"/>
    <w:rsid w:val="00D13C93"/>
    <w:rsid w:val="00D14A86"/>
    <w:rsid w:val="00D174D2"/>
    <w:rsid w:val="00D20E8B"/>
    <w:rsid w:val="00D268BE"/>
    <w:rsid w:val="00D52FAF"/>
    <w:rsid w:val="00D5339A"/>
    <w:rsid w:val="00D92F0E"/>
    <w:rsid w:val="00DE1D69"/>
    <w:rsid w:val="00DF34D5"/>
    <w:rsid w:val="00E2062F"/>
    <w:rsid w:val="00E361EE"/>
    <w:rsid w:val="00E43DFA"/>
    <w:rsid w:val="00E45CC7"/>
    <w:rsid w:val="00E848BD"/>
    <w:rsid w:val="00E92172"/>
    <w:rsid w:val="00EA0B84"/>
    <w:rsid w:val="00EA13C9"/>
    <w:rsid w:val="00EB728D"/>
    <w:rsid w:val="00EC357D"/>
    <w:rsid w:val="00EF2387"/>
    <w:rsid w:val="00F12924"/>
    <w:rsid w:val="00F21577"/>
    <w:rsid w:val="00F350C3"/>
    <w:rsid w:val="00F55301"/>
    <w:rsid w:val="00F86616"/>
    <w:rsid w:val="00FB4C01"/>
    <w:rsid w:val="00FE440D"/>
    <w:rsid w:val="00FF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3379E303"/>
  <w15:docId w15:val="{82B8630E-8F4F-4DA4-82D4-81F4C48B1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0F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74BB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474BB5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E921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92172"/>
    <w:rPr>
      <w:kern w:val="2"/>
      <w:sz w:val="21"/>
      <w:szCs w:val="24"/>
    </w:rPr>
  </w:style>
  <w:style w:type="paragraph" w:styleId="a8">
    <w:name w:val="footer"/>
    <w:basedOn w:val="a"/>
    <w:link w:val="a9"/>
    <w:rsid w:val="00E921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9217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arashi%20shin-ichi\AppData\Roaming\Microsoft\Templates\&#20986;&#24373;&#22577;&#21578;&#26360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出張報告書.dot</Template>
  <TotalTime>288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igarashi shin-ichi</dc:creator>
  <cp:lastModifiedBy>田中 幸知子</cp:lastModifiedBy>
  <cp:revision>46</cp:revision>
  <cp:lastPrinted>2018-05-29T07:50:00Z</cp:lastPrinted>
  <dcterms:created xsi:type="dcterms:W3CDTF">2018-05-29T06:44:00Z</dcterms:created>
  <dcterms:modified xsi:type="dcterms:W3CDTF">2022-05-06T05:45:00Z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TC012245951041</vt:lpwstr>
  </property>
</Properties>
</file>