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5F4EA" w14:textId="77777777" w:rsidR="00321904" w:rsidRPr="00F55301" w:rsidRDefault="00321904" w:rsidP="00321904">
      <w:pPr>
        <w:spacing w:after="120"/>
        <w:jc w:val="right"/>
        <w:rPr>
          <w:rFonts w:asciiTheme="minorEastAsia" w:eastAsiaTheme="minorEastAsia" w:hAnsiTheme="minorEastAsia"/>
          <w:szCs w:val="21"/>
        </w:rPr>
      </w:pPr>
      <w:r w:rsidRPr="00F55301">
        <w:rPr>
          <w:rFonts w:asciiTheme="minorEastAsia" w:eastAsiaTheme="minorEastAsia" w:hAnsiTheme="minorEastAsia" w:hint="eastAsia"/>
          <w:szCs w:val="21"/>
        </w:rPr>
        <w:t>提出日：</w:t>
      </w:r>
      <w:r w:rsidR="00285880">
        <w:rPr>
          <w:rFonts w:asciiTheme="minorEastAsia" w:eastAsiaTheme="minorEastAsia" w:hAnsiTheme="minorEastAsia" w:hint="eastAsia"/>
          <w:szCs w:val="21"/>
        </w:rPr>
        <w:t xml:space="preserve">　　</w:t>
      </w:r>
      <w:r w:rsidR="00592172">
        <w:rPr>
          <w:rFonts w:asciiTheme="minorEastAsia" w:eastAsiaTheme="minorEastAsia" w:hAnsiTheme="minorEastAsia" w:hint="eastAsia"/>
          <w:szCs w:val="21"/>
        </w:rPr>
        <w:t xml:space="preserve"> </w:t>
      </w:r>
      <w:r w:rsidR="00250C2A" w:rsidRPr="00F55301">
        <w:rPr>
          <w:rFonts w:asciiTheme="minorEastAsia" w:eastAsiaTheme="minorEastAsia" w:hAnsiTheme="minorEastAsia" w:hint="eastAsia"/>
          <w:szCs w:val="21"/>
        </w:rPr>
        <w:t xml:space="preserve">　</w:t>
      </w:r>
      <w:r w:rsidRPr="00F55301">
        <w:rPr>
          <w:rFonts w:asciiTheme="minorEastAsia" w:eastAsiaTheme="minorEastAsia" w:hAnsiTheme="minorEastAsia" w:hint="eastAsia"/>
          <w:szCs w:val="21"/>
        </w:rPr>
        <w:t>年</w:t>
      </w:r>
      <w:r w:rsidR="00250C2A" w:rsidRPr="00F55301">
        <w:rPr>
          <w:rFonts w:asciiTheme="minorEastAsia" w:eastAsiaTheme="minorEastAsia" w:hAnsiTheme="minorEastAsia" w:hint="eastAsia"/>
          <w:szCs w:val="21"/>
        </w:rPr>
        <w:t xml:space="preserve">　</w:t>
      </w:r>
      <w:r w:rsidR="00592172">
        <w:rPr>
          <w:rFonts w:asciiTheme="minorEastAsia" w:eastAsiaTheme="minorEastAsia" w:hAnsiTheme="minorEastAsia" w:hint="eastAsia"/>
          <w:szCs w:val="21"/>
        </w:rPr>
        <w:t xml:space="preserve"> </w:t>
      </w:r>
      <w:r w:rsidRPr="00F55301">
        <w:rPr>
          <w:rFonts w:asciiTheme="minorEastAsia" w:eastAsiaTheme="minorEastAsia" w:hAnsiTheme="minorEastAsia" w:hint="eastAsia"/>
          <w:szCs w:val="21"/>
        </w:rPr>
        <w:t>月</w:t>
      </w:r>
      <w:r w:rsidR="00592172">
        <w:rPr>
          <w:rFonts w:asciiTheme="minorEastAsia" w:eastAsiaTheme="minorEastAsia" w:hAnsiTheme="minorEastAsia" w:hint="eastAsia"/>
          <w:szCs w:val="21"/>
        </w:rPr>
        <w:t xml:space="preserve"> </w:t>
      </w:r>
      <w:r w:rsidR="00250C2A" w:rsidRPr="00F55301">
        <w:rPr>
          <w:rFonts w:asciiTheme="minorEastAsia" w:eastAsiaTheme="minorEastAsia" w:hAnsiTheme="minorEastAsia" w:hint="eastAsia"/>
          <w:szCs w:val="21"/>
        </w:rPr>
        <w:t xml:space="preserve">　</w:t>
      </w:r>
      <w:r w:rsidRPr="00F55301">
        <w:rPr>
          <w:rFonts w:asciiTheme="minorEastAsia" w:eastAsiaTheme="minorEastAsia" w:hAnsiTheme="minorEastAsia" w:hint="eastAsia"/>
          <w:szCs w:val="21"/>
        </w:rPr>
        <w:t>日</w:t>
      </w:r>
    </w:p>
    <w:p w14:paraId="4E21ACA1" w14:textId="6E52CD5F" w:rsidR="005B3763" w:rsidRPr="00F55301" w:rsidRDefault="00742DCC" w:rsidP="00685E4A">
      <w:pPr>
        <w:spacing w:after="120" w:line="520" w:lineRule="exact"/>
        <w:jc w:val="center"/>
        <w:rPr>
          <w:rFonts w:ascii="メイリオ" w:eastAsia="メイリオ" w:hAnsi="メイリオ" w:cs="メイリオ"/>
          <w:sz w:val="32"/>
          <w:szCs w:val="32"/>
        </w:rPr>
      </w:pPr>
      <w:r w:rsidRPr="00F55301">
        <w:rPr>
          <w:rFonts w:ascii="メイリオ" w:eastAsia="メイリオ" w:hAnsi="メイリオ" w:cs="メイリオ" w:hint="eastAsia"/>
          <w:kern w:val="0"/>
          <w:sz w:val="32"/>
          <w:szCs w:val="32"/>
        </w:rPr>
        <w:t>インターンシップ</w:t>
      </w:r>
      <w:r w:rsidR="00E43DFA">
        <w:rPr>
          <w:rFonts w:ascii="メイリオ" w:eastAsia="メイリオ" w:hAnsi="メイリオ" w:cs="メイリオ" w:hint="eastAsia"/>
          <w:kern w:val="0"/>
          <w:sz w:val="32"/>
          <w:szCs w:val="32"/>
        </w:rPr>
        <w:t>・学外実習</w:t>
      </w:r>
      <w:r w:rsidR="00726FBF">
        <w:rPr>
          <w:rFonts w:ascii="メイリオ" w:eastAsia="メイリオ" w:hAnsi="メイリオ" w:cs="メイリオ" w:hint="eastAsia"/>
          <w:kern w:val="0"/>
          <w:sz w:val="32"/>
          <w:szCs w:val="32"/>
        </w:rPr>
        <w:t>等</w:t>
      </w:r>
      <w:r w:rsidR="00904DC2">
        <w:rPr>
          <w:rFonts w:ascii="メイリオ" w:eastAsia="メイリオ" w:hAnsi="メイリオ" w:cs="メイリオ" w:hint="eastAsia"/>
          <w:kern w:val="0"/>
          <w:sz w:val="32"/>
          <w:szCs w:val="32"/>
        </w:rPr>
        <w:t xml:space="preserve"> </w:t>
      </w:r>
      <w:r w:rsidR="001E15D4" w:rsidRPr="00F55301">
        <w:rPr>
          <w:rFonts w:ascii="メイリオ" w:eastAsia="メイリオ" w:hAnsi="メイリオ" w:cs="メイリオ" w:hint="eastAsia"/>
          <w:kern w:val="0"/>
          <w:sz w:val="32"/>
          <w:szCs w:val="32"/>
        </w:rPr>
        <w:t>報告書</w:t>
      </w:r>
    </w:p>
    <w:p w14:paraId="7CE87221" w14:textId="77777777" w:rsidR="001E15D4" w:rsidRPr="00F55301" w:rsidRDefault="00137B27" w:rsidP="00311223">
      <w:pPr>
        <w:jc w:val="right"/>
        <w:rPr>
          <w:rFonts w:asciiTheme="minorEastAsia" w:eastAsiaTheme="minorEastAsia" w:hAnsiTheme="minorEastAsia"/>
          <w:sz w:val="24"/>
        </w:rPr>
      </w:pPr>
      <w:r w:rsidRPr="00F55301">
        <w:rPr>
          <w:rFonts w:asciiTheme="minorEastAsia" w:eastAsiaTheme="minorEastAsia" w:hAnsiTheme="minorEastAsia" w:hint="eastAsia"/>
          <w:sz w:val="24"/>
        </w:rPr>
        <w:t>新学術創成</w:t>
      </w:r>
      <w:r w:rsidR="00EC357D" w:rsidRPr="00F55301">
        <w:rPr>
          <w:rFonts w:asciiTheme="minorEastAsia" w:eastAsiaTheme="minorEastAsia" w:hAnsiTheme="minorEastAsia" w:hint="eastAsia"/>
          <w:sz w:val="24"/>
        </w:rPr>
        <w:t>研究科</w:t>
      </w:r>
    </w:p>
    <w:p w14:paraId="7C6F4D6D" w14:textId="77777777" w:rsidR="000127B9" w:rsidRPr="00F55301" w:rsidRDefault="000127B9" w:rsidP="000127B9">
      <w:pPr>
        <w:tabs>
          <w:tab w:val="left" w:pos="505"/>
          <w:tab w:val="left" w:pos="3103"/>
          <w:tab w:val="left" w:pos="3608"/>
          <w:tab w:val="left" w:pos="6381"/>
          <w:tab w:val="left" w:pos="6886"/>
        </w:tabs>
        <w:spacing w:line="100" w:lineRule="exact"/>
        <w:jc w:val="left"/>
        <w:rPr>
          <w:rFonts w:asciiTheme="minorEastAsia" w:eastAsiaTheme="minorEastAsia" w:hAnsiTheme="minorEastAsia"/>
        </w:rPr>
      </w:pPr>
    </w:p>
    <w:tbl>
      <w:tblPr>
        <w:tblW w:w="971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5"/>
        <w:gridCol w:w="3402"/>
        <w:gridCol w:w="30"/>
        <w:gridCol w:w="3230"/>
      </w:tblGrid>
      <w:tr w:rsidR="00C90BDD" w:rsidRPr="00F55301" w14:paraId="170F984F" w14:textId="77777777" w:rsidTr="00911BFC">
        <w:trPr>
          <w:trHeight w:val="379"/>
          <w:jc w:val="center"/>
        </w:trPr>
        <w:tc>
          <w:tcPr>
            <w:tcW w:w="305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4FA4F19" w14:textId="77777777" w:rsidR="00C90BDD" w:rsidRPr="00F55301" w:rsidRDefault="00C90BDD" w:rsidP="00C90BDD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F55301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所属・学年</w:t>
            </w:r>
          </w:p>
        </w:tc>
        <w:tc>
          <w:tcPr>
            <w:tcW w:w="343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1B95FB4" w14:textId="77777777" w:rsidR="00C90BDD" w:rsidRPr="00E46DD3" w:rsidRDefault="00C90BDD" w:rsidP="00C90BDD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1"/>
              </w:rPr>
            </w:pPr>
            <w:r w:rsidRPr="00E46DD3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1"/>
              </w:rPr>
              <w:t>学籍番号</w:t>
            </w:r>
          </w:p>
        </w:tc>
        <w:tc>
          <w:tcPr>
            <w:tcW w:w="32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994C43" w14:textId="77777777" w:rsidR="00C90BDD" w:rsidRPr="00E46DD3" w:rsidRDefault="00C90BDD" w:rsidP="00C90BDD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1"/>
              </w:rPr>
            </w:pPr>
            <w:r w:rsidRPr="00E46DD3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1"/>
              </w:rPr>
              <w:t>氏名</w:t>
            </w:r>
          </w:p>
        </w:tc>
      </w:tr>
      <w:tr w:rsidR="00C90BDD" w:rsidRPr="00F55301" w14:paraId="657B647E" w14:textId="77777777" w:rsidTr="00911BFC">
        <w:trPr>
          <w:trHeight w:val="907"/>
          <w:jc w:val="center"/>
        </w:trPr>
        <w:tc>
          <w:tcPr>
            <w:tcW w:w="3055" w:type="dxa"/>
            <w:tcBorders>
              <w:top w:val="single" w:sz="12" w:space="0" w:color="auto"/>
            </w:tcBorders>
            <w:vAlign w:val="center"/>
          </w:tcPr>
          <w:p w14:paraId="4C52CCBD" w14:textId="77777777" w:rsidR="00D52FAF" w:rsidRPr="00F55301" w:rsidRDefault="00D52FAF" w:rsidP="00EA626E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F55301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新学術創成研究科</w:t>
            </w:r>
          </w:p>
          <w:p w14:paraId="1F8557C9" w14:textId="77777777" w:rsidR="005B3171" w:rsidRDefault="00EA626E" w:rsidP="00EA626E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 xml:space="preserve">　　　　　　</w:t>
            </w:r>
            <w:r w:rsidR="00E45CC7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専攻</w:t>
            </w:r>
          </w:p>
          <w:p w14:paraId="59858DCA" w14:textId="77777777" w:rsidR="00C90BDD" w:rsidRDefault="003B4AB3" w:rsidP="00EA626E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□博士前期</w:t>
            </w:r>
            <w:r w:rsidR="00EA626E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課程　　年</w:t>
            </w:r>
          </w:p>
          <w:p w14:paraId="739D5B11" w14:textId="77777777" w:rsidR="003B4AB3" w:rsidRPr="00F55301" w:rsidRDefault="003B4AB3" w:rsidP="00EA626E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□博士後期課程</w:t>
            </w:r>
            <w:r w:rsidR="00EA626E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 xml:space="preserve">　　年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14:paraId="76BB8F76" w14:textId="77777777" w:rsidR="00C90BDD" w:rsidRPr="00F55301" w:rsidRDefault="00C90BDD" w:rsidP="00C90BDD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3260" w:type="dxa"/>
            <w:gridSpan w:val="2"/>
            <w:tcBorders>
              <w:top w:val="single" w:sz="12" w:space="0" w:color="auto"/>
            </w:tcBorders>
            <w:vAlign w:val="center"/>
          </w:tcPr>
          <w:p w14:paraId="147B9E7A" w14:textId="77777777" w:rsidR="00C90BDD" w:rsidRPr="00F55301" w:rsidRDefault="00C90BDD" w:rsidP="00A53CBB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</w:tr>
    </w:tbl>
    <w:p w14:paraId="49CB1C20" w14:textId="77777777" w:rsidR="00C90BDD" w:rsidRPr="00F55301" w:rsidRDefault="00C90BDD" w:rsidP="000127B9">
      <w:pPr>
        <w:tabs>
          <w:tab w:val="left" w:pos="505"/>
          <w:tab w:val="left" w:pos="3103"/>
          <w:tab w:val="left" w:pos="3608"/>
          <w:tab w:val="left" w:pos="6381"/>
          <w:tab w:val="left" w:pos="6886"/>
        </w:tabs>
        <w:spacing w:line="100" w:lineRule="exact"/>
        <w:jc w:val="left"/>
        <w:rPr>
          <w:rFonts w:asciiTheme="minorEastAsia" w:eastAsiaTheme="minorEastAsia" w:hAnsiTheme="minorEastAsia"/>
        </w:rPr>
      </w:pPr>
    </w:p>
    <w:tbl>
      <w:tblPr>
        <w:tblW w:w="966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9"/>
        <w:gridCol w:w="6673"/>
      </w:tblGrid>
      <w:tr w:rsidR="00C90BDD" w:rsidRPr="00F55301" w14:paraId="4C868387" w14:textId="77777777" w:rsidTr="00911BFC">
        <w:trPr>
          <w:trHeight w:val="425"/>
          <w:jc w:val="center"/>
        </w:trPr>
        <w:tc>
          <w:tcPr>
            <w:tcW w:w="298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1002D61D" w14:textId="77777777" w:rsidR="00C90BDD" w:rsidRPr="00F55301" w:rsidRDefault="00764357" w:rsidP="00F55301">
            <w:pPr>
              <w:autoSpaceDE w:val="0"/>
              <w:autoSpaceDN w:val="0"/>
              <w:adjustRightInd w:val="0"/>
              <w:ind w:rightChars="100" w:right="210"/>
              <w:jc w:val="center"/>
              <w:rPr>
                <w:rFonts w:asciiTheme="minorEastAsia" w:eastAsiaTheme="minorEastAsia" w:hAnsiTheme="minorEastAsia"/>
              </w:rPr>
            </w:pPr>
            <w:r w:rsidRPr="00911BFC">
              <w:rPr>
                <w:rFonts w:asciiTheme="minorEastAsia" w:eastAsiaTheme="minorEastAsia" w:hAnsiTheme="minorEastAsia" w:hint="eastAsia"/>
                <w:spacing w:val="170"/>
                <w:kern w:val="0"/>
                <w:fitText w:val="2415" w:id="1709968384"/>
              </w:rPr>
              <w:t>受入機関</w:t>
            </w:r>
            <w:r w:rsidR="00C90BDD" w:rsidRPr="00911BFC">
              <w:rPr>
                <w:rFonts w:asciiTheme="minorEastAsia" w:eastAsiaTheme="minorEastAsia" w:hAnsiTheme="minorEastAsia" w:hint="eastAsia"/>
                <w:spacing w:val="2"/>
                <w:kern w:val="0"/>
                <w:fitText w:val="2415" w:id="1709968384"/>
              </w:rPr>
              <w:t>名</w:t>
            </w:r>
          </w:p>
        </w:tc>
        <w:tc>
          <w:tcPr>
            <w:tcW w:w="6673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57DCCBE2" w14:textId="77777777" w:rsidR="00C90BDD" w:rsidRPr="00F55301" w:rsidRDefault="00C90BDD" w:rsidP="00C3289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</w:p>
        </w:tc>
      </w:tr>
      <w:tr w:rsidR="00C90BDD" w:rsidRPr="00F55301" w14:paraId="6071785F" w14:textId="77777777" w:rsidTr="00E46DD3">
        <w:trPr>
          <w:trHeight w:hRule="exact" w:val="425"/>
          <w:jc w:val="center"/>
        </w:trPr>
        <w:tc>
          <w:tcPr>
            <w:tcW w:w="29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70B77F" w14:textId="77777777" w:rsidR="00C90BDD" w:rsidRPr="00F55301" w:rsidRDefault="00764357" w:rsidP="00F55301">
            <w:pPr>
              <w:autoSpaceDE w:val="0"/>
              <w:autoSpaceDN w:val="0"/>
              <w:adjustRightInd w:val="0"/>
              <w:ind w:rightChars="100" w:right="210"/>
              <w:jc w:val="center"/>
              <w:rPr>
                <w:rFonts w:asciiTheme="minorEastAsia" w:eastAsiaTheme="minorEastAsia" w:hAnsiTheme="minorEastAsia"/>
              </w:rPr>
            </w:pPr>
            <w:r w:rsidRPr="0019792D">
              <w:rPr>
                <w:rFonts w:asciiTheme="minorEastAsia" w:eastAsiaTheme="minorEastAsia" w:hAnsiTheme="minorEastAsia" w:hint="eastAsia"/>
                <w:spacing w:val="165"/>
                <w:kern w:val="0"/>
                <w:fitText w:val="2415" w:id="1709968385"/>
              </w:rPr>
              <w:t>実習地住</w:t>
            </w:r>
            <w:r w:rsidRPr="0019792D">
              <w:rPr>
                <w:rFonts w:asciiTheme="minorEastAsia" w:eastAsiaTheme="minorEastAsia" w:hAnsiTheme="minorEastAsia" w:hint="eastAsia"/>
                <w:spacing w:val="22"/>
                <w:kern w:val="0"/>
                <w:fitText w:val="2415" w:id="1709968385"/>
              </w:rPr>
              <w:t>所</w:t>
            </w:r>
          </w:p>
        </w:tc>
        <w:tc>
          <w:tcPr>
            <w:tcW w:w="667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3C5ABB" w14:textId="77777777" w:rsidR="00C90BDD" w:rsidRPr="00F55301" w:rsidRDefault="00C90BDD" w:rsidP="00A53CBB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lang w:eastAsia="zh-TW"/>
              </w:rPr>
            </w:pPr>
          </w:p>
        </w:tc>
      </w:tr>
      <w:tr w:rsidR="00C90BDD" w:rsidRPr="00F55301" w14:paraId="05DE081B" w14:textId="77777777" w:rsidTr="00E46DD3">
        <w:trPr>
          <w:trHeight w:hRule="exact" w:val="425"/>
          <w:jc w:val="center"/>
        </w:trPr>
        <w:tc>
          <w:tcPr>
            <w:tcW w:w="2989" w:type="dxa"/>
            <w:tcBorders>
              <w:top w:val="single" w:sz="6" w:space="0" w:color="auto"/>
            </w:tcBorders>
            <w:vAlign w:val="center"/>
          </w:tcPr>
          <w:p w14:paraId="7C23B671" w14:textId="77777777" w:rsidR="00C90BDD" w:rsidRPr="00F55301" w:rsidRDefault="00764357" w:rsidP="00F55301">
            <w:pPr>
              <w:autoSpaceDE w:val="0"/>
              <w:autoSpaceDN w:val="0"/>
              <w:adjustRightInd w:val="0"/>
              <w:ind w:rightChars="100" w:right="210"/>
              <w:jc w:val="center"/>
              <w:rPr>
                <w:rFonts w:asciiTheme="minorEastAsia" w:eastAsiaTheme="minorEastAsia" w:hAnsiTheme="minorEastAsia"/>
              </w:rPr>
            </w:pPr>
            <w:r w:rsidRPr="0019792D">
              <w:rPr>
                <w:rFonts w:asciiTheme="minorEastAsia" w:eastAsiaTheme="minorEastAsia" w:hAnsiTheme="minorEastAsia" w:hint="eastAsia"/>
                <w:spacing w:val="255"/>
                <w:kern w:val="0"/>
                <w:fitText w:val="2415" w:id="1709968386"/>
              </w:rPr>
              <w:t>実習期</w:t>
            </w:r>
            <w:r w:rsidRPr="0019792D">
              <w:rPr>
                <w:rFonts w:asciiTheme="minorEastAsia" w:eastAsiaTheme="minorEastAsia" w:hAnsiTheme="minorEastAsia" w:hint="eastAsia"/>
                <w:spacing w:val="22"/>
                <w:kern w:val="0"/>
                <w:fitText w:val="2415" w:id="1709968386"/>
              </w:rPr>
              <w:t>間</w:t>
            </w:r>
          </w:p>
        </w:tc>
        <w:tc>
          <w:tcPr>
            <w:tcW w:w="6673" w:type="dxa"/>
            <w:tcBorders>
              <w:top w:val="single" w:sz="6" w:space="0" w:color="auto"/>
            </w:tcBorders>
            <w:vAlign w:val="center"/>
          </w:tcPr>
          <w:p w14:paraId="011B0D68" w14:textId="4A317F79" w:rsidR="00C90BDD" w:rsidRPr="00F55301" w:rsidRDefault="00D92F0E" w:rsidP="00F311F6">
            <w:pPr>
              <w:autoSpaceDE w:val="0"/>
              <w:autoSpaceDN w:val="0"/>
              <w:adjustRightInd w:val="0"/>
              <w:ind w:firstLineChars="300" w:firstLine="63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lang w:eastAsia="zh-TW"/>
              </w:rPr>
              <w:t>年</w:t>
            </w:r>
            <w:r w:rsidR="00F311F6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125391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lang w:eastAsia="zh-TW"/>
              </w:rPr>
              <w:t>月</w:t>
            </w:r>
            <w:r w:rsidR="00F311F6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125391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lang w:eastAsia="zh-TW"/>
              </w:rPr>
              <w:t>日</w:t>
            </w:r>
            <w:r w:rsidR="009832F5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lang w:eastAsia="zh-TW"/>
              </w:rPr>
              <w:t>～</w:t>
            </w:r>
            <w:r w:rsidR="009832F5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285880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125391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764357" w:rsidRPr="00F55301">
              <w:rPr>
                <w:rFonts w:asciiTheme="minorEastAsia" w:eastAsiaTheme="minorEastAsia" w:hAnsiTheme="minorEastAsia" w:hint="eastAsia"/>
                <w:lang w:eastAsia="zh-TW"/>
              </w:rPr>
              <w:t>年</w:t>
            </w:r>
            <w:r w:rsidR="00F311F6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125391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764357" w:rsidRPr="00F55301">
              <w:rPr>
                <w:rFonts w:asciiTheme="minorEastAsia" w:eastAsiaTheme="minorEastAsia" w:hAnsiTheme="minorEastAsia" w:hint="eastAsia"/>
                <w:lang w:eastAsia="zh-TW"/>
              </w:rPr>
              <w:t>月</w:t>
            </w:r>
            <w:r w:rsidR="00125391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F311F6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764357" w:rsidRPr="00F55301">
              <w:rPr>
                <w:rFonts w:asciiTheme="minorEastAsia" w:eastAsiaTheme="minorEastAsia" w:hAnsiTheme="minorEastAsia" w:hint="eastAsia"/>
                <w:lang w:eastAsia="zh-TW"/>
              </w:rPr>
              <w:t>日（実働</w:t>
            </w:r>
            <w:r w:rsidR="00125391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F311F6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764357" w:rsidRPr="00F55301">
              <w:rPr>
                <w:rFonts w:asciiTheme="minorEastAsia" w:eastAsiaTheme="minorEastAsia" w:hAnsiTheme="minorEastAsia" w:hint="eastAsia"/>
                <w:lang w:eastAsia="zh-TW"/>
              </w:rPr>
              <w:t>日間）</w:t>
            </w:r>
          </w:p>
        </w:tc>
      </w:tr>
      <w:tr w:rsidR="009F3A3A" w:rsidRPr="00F55301" w14:paraId="7411E105" w14:textId="77777777" w:rsidTr="00E46DD3">
        <w:trPr>
          <w:trHeight w:hRule="exact" w:val="425"/>
          <w:jc w:val="center"/>
        </w:trPr>
        <w:tc>
          <w:tcPr>
            <w:tcW w:w="2989" w:type="dxa"/>
            <w:tcBorders>
              <w:top w:val="single" w:sz="6" w:space="0" w:color="auto"/>
            </w:tcBorders>
            <w:vAlign w:val="center"/>
          </w:tcPr>
          <w:p w14:paraId="31E9A590" w14:textId="77777777" w:rsidR="009F3A3A" w:rsidRDefault="00E46DD3" w:rsidP="00E46DD3">
            <w:pPr>
              <w:autoSpaceDE w:val="0"/>
              <w:autoSpaceDN w:val="0"/>
              <w:adjustRightInd w:val="0"/>
              <w:ind w:rightChars="100" w:right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実習</w:t>
            </w:r>
            <w:r w:rsidR="009F3A3A">
              <w:rPr>
                <w:rFonts w:asciiTheme="minorEastAsia" w:eastAsiaTheme="minorEastAsia" w:hAnsiTheme="minorEastAsia" w:hint="eastAsia"/>
              </w:rPr>
              <w:t>日</w:t>
            </w:r>
            <w:r w:rsidRPr="00E46DD3">
              <w:rPr>
                <w:rFonts w:asciiTheme="minorEastAsia" w:eastAsiaTheme="minorEastAsia" w:hAnsiTheme="minorEastAsia" w:hint="eastAsia"/>
                <w:sz w:val="20"/>
                <w:szCs w:val="20"/>
              </w:rPr>
              <w:t>※実際に活動した日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14:paraId="6B815BA9" w14:textId="77777777" w:rsidR="00E46DD3" w:rsidRPr="00F55301" w:rsidRDefault="00E46DD3" w:rsidP="00E46DD3">
            <w:pPr>
              <w:autoSpaceDE w:val="0"/>
              <w:autoSpaceDN w:val="0"/>
              <w:adjustRightInd w:val="0"/>
              <w:ind w:rightChars="100" w:right="21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673" w:type="dxa"/>
            <w:tcBorders>
              <w:top w:val="single" w:sz="6" w:space="0" w:color="auto"/>
            </w:tcBorders>
            <w:vAlign w:val="center"/>
          </w:tcPr>
          <w:p w14:paraId="5CA654D9" w14:textId="77777777" w:rsidR="009F3A3A" w:rsidRPr="00F55301" w:rsidRDefault="009F3A3A" w:rsidP="00E46DD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</w:p>
        </w:tc>
      </w:tr>
      <w:tr w:rsidR="00764357" w:rsidRPr="00F55301" w14:paraId="2ED22493" w14:textId="77777777" w:rsidTr="00E46DD3">
        <w:trPr>
          <w:trHeight w:hRule="exact" w:val="425"/>
          <w:jc w:val="center"/>
        </w:trPr>
        <w:tc>
          <w:tcPr>
            <w:tcW w:w="2989" w:type="dxa"/>
            <w:tcBorders>
              <w:top w:val="single" w:sz="6" w:space="0" w:color="auto"/>
            </w:tcBorders>
            <w:vAlign w:val="center"/>
          </w:tcPr>
          <w:p w14:paraId="6CF27500" w14:textId="77777777" w:rsidR="00764357" w:rsidRPr="00F55301" w:rsidRDefault="00244553" w:rsidP="00F55301">
            <w:pPr>
              <w:autoSpaceDE w:val="0"/>
              <w:autoSpaceDN w:val="0"/>
              <w:adjustRightInd w:val="0"/>
              <w:ind w:rightChars="100" w:right="210"/>
              <w:jc w:val="center"/>
              <w:rPr>
                <w:rFonts w:asciiTheme="minorEastAsia" w:eastAsiaTheme="minorEastAsia" w:hAnsiTheme="minorEastAsia"/>
              </w:rPr>
            </w:pPr>
            <w:r w:rsidRPr="00F55301">
              <w:rPr>
                <w:rFonts w:asciiTheme="minorEastAsia" w:eastAsiaTheme="minorEastAsia" w:hAnsiTheme="minorEastAsia" w:hint="eastAsia"/>
              </w:rPr>
              <w:t>1日当たりの</w:t>
            </w:r>
            <w:r w:rsidR="00764357" w:rsidRPr="00F55301">
              <w:rPr>
                <w:rFonts w:asciiTheme="minorEastAsia" w:eastAsiaTheme="minorEastAsia" w:hAnsiTheme="minorEastAsia" w:hint="eastAsia"/>
              </w:rPr>
              <w:t>標準実習時間</w:t>
            </w:r>
          </w:p>
        </w:tc>
        <w:tc>
          <w:tcPr>
            <w:tcW w:w="6673" w:type="dxa"/>
            <w:tcBorders>
              <w:top w:val="single" w:sz="6" w:space="0" w:color="auto"/>
            </w:tcBorders>
            <w:vAlign w:val="center"/>
          </w:tcPr>
          <w:p w14:paraId="2C7F6854" w14:textId="77777777" w:rsidR="00764357" w:rsidRPr="00F55301" w:rsidRDefault="00764357" w:rsidP="00E46DD3">
            <w:pPr>
              <w:autoSpaceDE w:val="0"/>
              <w:autoSpaceDN w:val="0"/>
              <w:adjustRightInd w:val="0"/>
              <w:ind w:firstLineChars="600" w:firstLine="1260"/>
              <w:rPr>
                <w:rFonts w:asciiTheme="minorEastAsia" w:eastAsiaTheme="minorEastAsia" w:hAnsiTheme="minorEastAsia"/>
                <w:lang w:eastAsia="zh-TW"/>
              </w:rPr>
            </w:pPr>
            <w:r w:rsidRPr="00F55301">
              <w:rPr>
                <w:rFonts w:asciiTheme="minorEastAsia" w:eastAsiaTheme="minorEastAsia" w:hAnsiTheme="minorEastAsia" w:hint="eastAsia"/>
              </w:rPr>
              <w:t>時</w:t>
            </w:r>
            <w:r w:rsidR="00244553" w:rsidRPr="00F55301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F55301">
              <w:rPr>
                <w:rFonts w:asciiTheme="minorEastAsia" w:eastAsiaTheme="minorEastAsia" w:hAnsiTheme="minorEastAsia" w:hint="eastAsia"/>
              </w:rPr>
              <w:t>～</w:t>
            </w:r>
            <w:r w:rsidR="00244553" w:rsidRPr="00F55301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125391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F55301">
              <w:rPr>
                <w:rFonts w:asciiTheme="minorEastAsia" w:eastAsiaTheme="minorEastAsia" w:hAnsiTheme="minorEastAsia" w:hint="eastAsia"/>
              </w:rPr>
              <w:t>時</w:t>
            </w:r>
          </w:p>
        </w:tc>
      </w:tr>
      <w:tr w:rsidR="008C392E" w:rsidRPr="00F55301" w14:paraId="56C1F5F3" w14:textId="77777777" w:rsidTr="00E46DD3">
        <w:trPr>
          <w:trHeight w:hRule="exact" w:val="1185"/>
          <w:jc w:val="center"/>
        </w:trPr>
        <w:tc>
          <w:tcPr>
            <w:tcW w:w="9662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ED1EEDF" w14:textId="77777777" w:rsidR="008C392E" w:rsidRPr="00F55301" w:rsidRDefault="008C392E" w:rsidP="008C392E">
            <w:pPr>
              <w:rPr>
                <w:rFonts w:asciiTheme="minorEastAsia" w:eastAsiaTheme="minorEastAsia" w:hAnsiTheme="minorEastAsia"/>
              </w:rPr>
            </w:pPr>
            <w:r w:rsidRPr="00F55301">
              <w:rPr>
                <w:rFonts w:asciiTheme="minorEastAsia" w:eastAsiaTheme="minorEastAsia" w:hAnsiTheme="minorEastAsia" w:hint="eastAsia"/>
              </w:rPr>
              <w:t>【実習内容】</w:t>
            </w:r>
          </w:p>
          <w:p w14:paraId="66C5C830" w14:textId="77777777" w:rsidR="008C392E" w:rsidRPr="00F55301" w:rsidRDefault="008C392E" w:rsidP="00CE0EAB">
            <w:pPr>
              <w:rPr>
                <w:rFonts w:asciiTheme="minorEastAsia" w:eastAsiaTheme="minorEastAsia" w:hAnsiTheme="minorEastAsia"/>
              </w:rPr>
            </w:pPr>
            <w:r w:rsidRPr="00F55301">
              <w:rPr>
                <w:rFonts w:asciiTheme="minorEastAsia" w:eastAsiaTheme="minorEastAsia" w:hAnsiTheme="minorEastAsia" w:hint="eastAsia"/>
              </w:rPr>
              <w:t>※</w:t>
            </w:r>
            <w:r w:rsidR="00CE0EAB" w:rsidRPr="00F55301">
              <w:rPr>
                <w:rFonts w:asciiTheme="minorEastAsia" w:eastAsiaTheme="minorEastAsia" w:hAnsiTheme="minorEastAsia" w:hint="eastAsia"/>
              </w:rPr>
              <w:t>機密情報保護のため</w:t>
            </w:r>
            <w:r w:rsidR="00AA2381">
              <w:rPr>
                <w:rFonts w:asciiTheme="minorEastAsia" w:eastAsiaTheme="minorEastAsia" w:hAnsiTheme="minorEastAsia" w:hint="eastAsia"/>
              </w:rPr>
              <w:t>，</w:t>
            </w:r>
            <w:r w:rsidR="00CE0EAB" w:rsidRPr="00F55301">
              <w:rPr>
                <w:rFonts w:asciiTheme="minorEastAsia" w:eastAsiaTheme="minorEastAsia" w:hAnsiTheme="minorEastAsia" w:hint="eastAsia"/>
              </w:rPr>
              <w:t>どの程度の内容であれば</w:t>
            </w:r>
            <w:r w:rsidRPr="00F55301">
              <w:rPr>
                <w:rFonts w:asciiTheme="minorEastAsia" w:eastAsiaTheme="minorEastAsia" w:hAnsiTheme="minorEastAsia" w:hint="eastAsia"/>
              </w:rPr>
              <w:t>記載してよいか</w:t>
            </w:r>
            <w:r w:rsidR="00167778" w:rsidRPr="00F55301">
              <w:rPr>
                <w:rFonts w:asciiTheme="minorEastAsia" w:eastAsiaTheme="minorEastAsia" w:hAnsiTheme="minorEastAsia" w:hint="eastAsia"/>
              </w:rPr>
              <w:t>受入機関に</w:t>
            </w:r>
            <w:r w:rsidR="00D13C93">
              <w:rPr>
                <w:rFonts w:asciiTheme="minorEastAsia" w:eastAsiaTheme="minorEastAsia" w:hAnsiTheme="minorEastAsia" w:hint="eastAsia"/>
              </w:rPr>
              <w:t>事前に確認をとること。</w:t>
            </w:r>
          </w:p>
          <w:p w14:paraId="4C9DB7D9" w14:textId="77777777" w:rsidR="00AD35C5" w:rsidRDefault="0019792D" w:rsidP="00CE0EAB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※箇条書きやポンチ絵</w:t>
            </w:r>
            <w:r w:rsidR="007319AF">
              <w:rPr>
                <w:rFonts w:asciiTheme="minorEastAsia" w:eastAsiaTheme="minorEastAsia" w:hAnsiTheme="minorEastAsia" w:hint="eastAsia"/>
              </w:rPr>
              <w:t>など</w:t>
            </w:r>
            <w:r>
              <w:rPr>
                <w:rFonts w:asciiTheme="minorEastAsia" w:eastAsiaTheme="minorEastAsia" w:hAnsiTheme="minorEastAsia" w:hint="eastAsia"/>
              </w:rPr>
              <w:t>を使って</w:t>
            </w:r>
            <w:r w:rsidR="00AA2381">
              <w:rPr>
                <w:rFonts w:asciiTheme="minorEastAsia" w:eastAsiaTheme="minorEastAsia" w:hAnsiTheme="minorEastAsia" w:hint="eastAsia"/>
              </w:rPr>
              <w:t>，</w:t>
            </w:r>
            <w:r>
              <w:rPr>
                <w:rFonts w:asciiTheme="minorEastAsia" w:eastAsiaTheme="minorEastAsia" w:hAnsiTheme="minorEastAsia" w:hint="eastAsia"/>
              </w:rPr>
              <w:t>わかりやすくまとめること。</w:t>
            </w:r>
          </w:p>
          <w:p w14:paraId="59A2D493" w14:textId="77777777" w:rsidR="00D14A86" w:rsidRPr="00F55301" w:rsidRDefault="00D14A86" w:rsidP="00CE0EAB">
            <w:pPr>
              <w:rPr>
                <w:rFonts w:asciiTheme="minorEastAsia" w:eastAsiaTheme="minorEastAsia" w:hAnsiTheme="minorEastAsia"/>
              </w:rPr>
            </w:pPr>
          </w:p>
        </w:tc>
      </w:tr>
      <w:tr w:rsidR="009D59A1" w:rsidRPr="00F55301" w14:paraId="68E88E2B" w14:textId="77777777" w:rsidTr="00E46DD3">
        <w:trPr>
          <w:trHeight w:hRule="exact" w:val="7382"/>
          <w:jc w:val="center"/>
        </w:trPr>
        <w:tc>
          <w:tcPr>
            <w:tcW w:w="9662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05505A" w14:textId="77777777" w:rsidR="009D59A1" w:rsidRPr="00F55301" w:rsidRDefault="009D59A1" w:rsidP="008C392E">
            <w:pPr>
              <w:rPr>
                <w:rFonts w:asciiTheme="minorEastAsia" w:eastAsiaTheme="minorEastAsia" w:hAnsiTheme="minorEastAsia"/>
              </w:rPr>
            </w:pPr>
          </w:p>
        </w:tc>
      </w:tr>
      <w:tr w:rsidR="008F171B" w:rsidRPr="00F55301" w14:paraId="326EFF8A" w14:textId="77777777" w:rsidTr="00E46DD3">
        <w:trPr>
          <w:trHeight w:val="3230"/>
          <w:jc w:val="center"/>
        </w:trPr>
        <w:tc>
          <w:tcPr>
            <w:tcW w:w="966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3CA30307" w14:textId="2C6663A1" w:rsidR="00D14A86" w:rsidRPr="00F55301" w:rsidRDefault="00D14A86" w:rsidP="00D14A86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 w:rsidRPr="00F55301">
              <w:rPr>
                <w:rFonts w:asciiTheme="minorEastAsia" w:eastAsiaTheme="minorEastAsia" w:hAnsiTheme="minorEastAsia" w:hint="eastAsia"/>
              </w:rPr>
              <w:lastRenderedPageBreak/>
              <w:t>【</w:t>
            </w:r>
            <w:r w:rsidR="00C657D4">
              <w:rPr>
                <w:rFonts w:asciiTheme="minorEastAsia" w:eastAsiaTheme="minorEastAsia" w:hAnsiTheme="minorEastAsia" w:hint="eastAsia"/>
              </w:rPr>
              <w:t>実習</w:t>
            </w:r>
            <w:r>
              <w:rPr>
                <w:rFonts w:asciiTheme="minorEastAsia" w:eastAsiaTheme="minorEastAsia" w:hAnsiTheme="minorEastAsia" w:hint="eastAsia"/>
              </w:rPr>
              <w:t>に臨むにあたって，自分が立てた目標とその達成度，自己評価</w:t>
            </w:r>
            <w:r w:rsidRPr="00F55301">
              <w:rPr>
                <w:rFonts w:asciiTheme="minorEastAsia" w:eastAsiaTheme="minorEastAsia" w:hAnsiTheme="minorEastAsia" w:hint="eastAsia"/>
              </w:rPr>
              <w:t>】</w:t>
            </w:r>
          </w:p>
          <w:p w14:paraId="54B8039A" w14:textId="77777777" w:rsidR="00F55301" w:rsidRPr="00F55301" w:rsidRDefault="00F55301" w:rsidP="00D14A86">
            <w:pPr>
              <w:spacing w:line="320" w:lineRule="exac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</w:tr>
      <w:tr w:rsidR="008F171B" w:rsidRPr="00F55301" w14:paraId="04E26D56" w14:textId="77777777" w:rsidTr="00E46DD3">
        <w:trPr>
          <w:trHeight w:val="5925"/>
          <w:jc w:val="center"/>
        </w:trPr>
        <w:tc>
          <w:tcPr>
            <w:tcW w:w="966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674E2DBE" w14:textId="77777777" w:rsidR="00D14A86" w:rsidRPr="00F55301" w:rsidRDefault="008B3706" w:rsidP="00D14A86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【実習の</w:t>
            </w:r>
            <w:r w:rsidR="00D14A86" w:rsidRPr="00F55301">
              <w:rPr>
                <w:rFonts w:asciiTheme="minorEastAsia" w:eastAsiaTheme="minorEastAsia" w:hAnsiTheme="minorEastAsia" w:hint="eastAsia"/>
              </w:rPr>
              <w:t>感想】</w:t>
            </w:r>
          </w:p>
          <w:p w14:paraId="3D3DBF58" w14:textId="77777777" w:rsidR="00F55301" w:rsidRPr="00D14A86" w:rsidRDefault="00F55301" w:rsidP="00AD35C5">
            <w:pPr>
              <w:spacing w:line="320" w:lineRule="exact"/>
              <w:rPr>
                <w:rFonts w:asciiTheme="minorEastAsia" w:eastAsiaTheme="minorEastAsia" w:hAnsiTheme="minorEastAsia" w:cs="ＭＳ ゴシック"/>
                <w:szCs w:val="21"/>
              </w:rPr>
            </w:pPr>
          </w:p>
        </w:tc>
      </w:tr>
      <w:tr w:rsidR="008F171B" w:rsidRPr="00F55301" w14:paraId="4D4E4510" w14:textId="77777777" w:rsidTr="00E46DD3">
        <w:trPr>
          <w:trHeight w:val="3085"/>
          <w:jc w:val="center"/>
        </w:trPr>
        <w:tc>
          <w:tcPr>
            <w:tcW w:w="966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7D8931F6" w14:textId="62BC0F80" w:rsidR="007D561E" w:rsidRPr="00F55301" w:rsidRDefault="008B3706" w:rsidP="00AD35C5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【今後の</w:t>
            </w:r>
            <w:r w:rsidRPr="00F55301">
              <w:rPr>
                <w:rFonts w:asciiTheme="minorEastAsia" w:eastAsiaTheme="minorEastAsia" w:hAnsiTheme="minorEastAsia" w:hint="eastAsia"/>
              </w:rPr>
              <w:t>改善点の提案</w:t>
            </w:r>
            <w:r>
              <w:rPr>
                <w:rFonts w:asciiTheme="minorEastAsia" w:eastAsiaTheme="minorEastAsia" w:hAnsiTheme="minorEastAsia" w:hint="eastAsia"/>
              </w:rPr>
              <w:t>・</w:t>
            </w:r>
            <w:r w:rsidR="00AD35C5" w:rsidRPr="00F55301">
              <w:rPr>
                <w:rFonts w:asciiTheme="minorEastAsia" w:eastAsiaTheme="minorEastAsia" w:hAnsiTheme="minorEastAsia" w:hint="eastAsia"/>
              </w:rPr>
              <w:t>後輩へのアドバイス】</w:t>
            </w:r>
          </w:p>
          <w:p w14:paraId="134EB3A4" w14:textId="77777777" w:rsidR="00F55301" w:rsidRPr="00F55301" w:rsidRDefault="00A10A76" w:rsidP="0041176D">
            <w:pPr>
              <w:spacing w:line="320" w:lineRule="exac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※個人名が特定されない形で公開することがあります。</w:t>
            </w:r>
          </w:p>
        </w:tc>
      </w:tr>
    </w:tbl>
    <w:p w14:paraId="4EBC5047" w14:textId="77777777" w:rsidR="00AA380A" w:rsidRDefault="00AA380A"/>
    <w:tbl>
      <w:tblPr>
        <w:tblW w:w="966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2"/>
      </w:tblGrid>
      <w:tr w:rsidR="00AA380A" w:rsidRPr="00F55301" w14:paraId="5B72D4F2" w14:textId="77777777" w:rsidTr="00AA380A">
        <w:trPr>
          <w:trHeight w:val="1709"/>
          <w:jc w:val="center"/>
        </w:trPr>
        <w:tc>
          <w:tcPr>
            <w:tcW w:w="9662" w:type="dxa"/>
          </w:tcPr>
          <w:p w14:paraId="296088FD" w14:textId="77777777" w:rsidR="00AA380A" w:rsidRDefault="00AA380A" w:rsidP="00AD35C5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上記内容について、報告を受けました。</w:t>
            </w:r>
          </w:p>
          <w:p w14:paraId="7774198A" w14:textId="77777777" w:rsidR="00AA380A" w:rsidRDefault="00AA380A" w:rsidP="00AD35C5">
            <w:pPr>
              <w:spacing w:line="320" w:lineRule="exact"/>
              <w:rPr>
                <w:rFonts w:asciiTheme="minorEastAsia" w:eastAsiaTheme="minorEastAsia" w:hAnsiTheme="minorEastAsia"/>
              </w:rPr>
            </w:pPr>
          </w:p>
          <w:p w14:paraId="3C04B5D9" w14:textId="77777777" w:rsidR="00AA380A" w:rsidRDefault="00AA380A" w:rsidP="00AD35C5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【主任研究指導教員】</w:t>
            </w:r>
          </w:p>
          <w:p w14:paraId="1BC12345" w14:textId="77777777" w:rsidR="00AA380A" w:rsidRDefault="00AA380A" w:rsidP="00AD35C5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　　　氏名（署名）</w:t>
            </w:r>
          </w:p>
        </w:tc>
      </w:tr>
    </w:tbl>
    <w:p w14:paraId="5F6041AC" w14:textId="77777777" w:rsidR="001E15D4" w:rsidRPr="00F55301" w:rsidRDefault="001E15D4" w:rsidP="001E15D4">
      <w:pPr>
        <w:spacing w:line="40" w:lineRule="exact"/>
        <w:rPr>
          <w:rFonts w:asciiTheme="minorEastAsia" w:eastAsiaTheme="minorEastAsia" w:hAnsiTheme="minorEastAsia"/>
        </w:rPr>
      </w:pPr>
    </w:p>
    <w:p w14:paraId="0AC443B2" w14:textId="77777777" w:rsidR="009E58CD" w:rsidRPr="00F55301" w:rsidRDefault="009E58CD" w:rsidP="001E15D4">
      <w:pPr>
        <w:spacing w:line="40" w:lineRule="exact"/>
        <w:rPr>
          <w:rFonts w:asciiTheme="minorEastAsia" w:eastAsiaTheme="minorEastAsia" w:hAnsiTheme="minorEastAsia"/>
        </w:rPr>
      </w:pPr>
    </w:p>
    <w:sectPr w:rsidR="009E58CD" w:rsidRPr="00F55301" w:rsidSect="0038764D">
      <w:headerReference w:type="defaul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FE5E4" w14:textId="77777777" w:rsidR="001534A8" w:rsidRDefault="001534A8" w:rsidP="00E92172">
      <w:r>
        <w:separator/>
      </w:r>
    </w:p>
  </w:endnote>
  <w:endnote w:type="continuationSeparator" w:id="0">
    <w:p w14:paraId="2BAA3CAE" w14:textId="77777777" w:rsidR="001534A8" w:rsidRDefault="001534A8" w:rsidP="00E92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5BFD5" w14:textId="77777777" w:rsidR="001534A8" w:rsidRDefault="001534A8" w:rsidP="00E92172">
      <w:r>
        <w:separator/>
      </w:r>
    </w:p>
  </w:footnote>
  <w:footnote w:type="continuationSeparator" w:id="0">
    <w:p w14:paraId="63AAE774" w14:textId="77777777" w:rsidR="001534A8" w:rsidRDefault="001534A8" w:rsidP="00E921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5729C" w14:textId="77777777" w:rsidR="001534A8" w:rsidRPr="00785E36" w:rsidRDefault="001534A8">
    <w:pPr>
      <w:pStyle w:val="a6"/>
      <w:rPr>
        <w:b/>
        <w:sz w:val="22"/>
        <w:szCs w:val="22"/>
      </w:rPr>
    </w:pPr>
    <w:r>
      <w:rPr>
        <w:rFonts w:hint="eastAsia"/>
      </w:rPr>
      <w:t xml:space="preserve">　　　　　　　　　　　　　　　　　　　　　　　　　　　　　　　　　　　　　　　　　</w:t>
    </w:r>
    <w:r w:rsidRPr="00785E36">
      <w:rPr>
        <w:rFonts w:hint="eastAsia"/>
        <w:b/>
        <w:sz w:val="22"/>
        <w:szCs w:val="22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71B12"/>
    <w:multiLevelType w:val="hybridMultilevel"/>
    <w:tmpl w:val="C7D83830"/>
    <w:lvl w:ilvl="0" w:tplc="94A85462">
      <w:start w:val="1"/>
      <w:numFmt w:val="bullet"/>
      <w:lvlText w:val="●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439881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40"/>
  <w:displayHorizontalDrawingGridEvery w:val="0"/>
  <w:displayVerticalDrawingGridEvery w:val="2"/>
  <w:characterSpacingControl w:val="compressPunctuation"/>
  <w:strictFirstAndLastChars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2DCC"/>
    <w:rsid w:val="000127B9"/>
    <w:rsid w:val="0002319E"/>
    <w:rsid w:val="000605D9"/>
    <w:rsid w:val="00066546"/>
    <w:rsid w:val="0009255D"/>
    <w:rsid w:val="000D49D9"/>
    <w:rsid w:val="000E329B"/>
    <w:rsid w:val="00112A5E"/>
    <w:rsid w:val="00125391"/>
    <w:rsid w:val="00137B27"/>
    <w:rsid w:val="001534A8"/>
    <w:rsid w:val="00167778"/>
    <w:rsid w:val="0018224E"/>
    <w:rsid w:val="001830F5"/>
    <w:rsid w:val="0019792D"/>
    <w:rsid w:val="001C4EB9"/>
    <w:rsid w:val="001D3F75"/>
    <w:rsid w:val="001E15D4"/>
    <w:rsid w:val="001E66F8"/>
    <w:rsid w:val="00213853"/>
    <w:rsid w:val="00244553"/>
    <w:rsid w:val="00250C2A"/>
    <w:rsid w:val="00265220"/>
    <w:rsid w:val="00272A52"/>
    <w:rsid w:val="00285880"/>
    <w:rsid w:val="00296659"/>
    <w:rsid w:val="00311223"/>
    <w:rsid w:val="00317D00"/>
    <w:rsid w:val="00321904"/>
    <w:rsid w:val="003411F0"/>
    <w:rsid w:val="0037106F"/>
    <w:rsid w:val="0038764D"/>
    <w:rsid w:val="003A6C93"/>
    <w:rsid w:val="003B4AB3"/>
    <w:rsid w:val="003E2AC0"/>
    <w:rsid w:val="003F7BFC"/>
    <w:rsid w:val="00404084"/>
    <w:rsid w:val="0041080F"/>
    <w:rsid w:val="0041176D"/>
    <w:rsid w:val="004260A3"/>
    <w:rsid w:val="00435128"/>
    <w:rsid w:val="00474BB5"/>
    <w:rsid w:val="004904E1"/>
    <w:rsid w:val="004C5486"/>
    <w:rsid w:val="004D3BEE"/>
    <w:rsid w:val="0053635C"/>
    <w:rsid w:val="00545E96"/>
    <w:rsid w:val="005902C0"/>
    <w:rsid w:val="00592172"/>
    <w:rsid w:val="005B3171"/>
    <w:rsid w:val="005B3763"/>
    <w:rsid w:val="005F000F"/>
    <w:rsid w:val="0061768E"/>
    <w:rsid w:val="00625907"/>
    <w:rsid w:val="00626122"/>
    <w:rsid w:val="00660F46"/>
    <w:rsid w:val="006635CF"/>
    <w:rsid w:val="006817FD"/>
    <w:rsid w:val="00683C55"/>
    <w:rsid w:val="00685E4A"/>
    <w:rsid w:val="006D6383"/>
    <w:rsid w:val="00726FBF"/>
    <w:rsid w:val="007319AF"/>
    <w:rsid w:val="00742DCC"/>
    <w:rsid w:val="00756CB2"/>
    <w:rsid w:val="00764357"/>
    <w:rsid w:val="007808F9"/>
    <w:rsid w:val="0078377A"/>
    <w:rsid w:val="007849D5"/>
    <w:rsid w:val="00785E36"/>
    <w:rsid w:val="00793754"/>
    <w:rsid w:val="007C0BF7"/>
    <w:rsid w:val="007D561E"/>
    <w:rsid w:val="007D78F6"/>
    <w:rsid w:val="00801538"/>
    <w:rsid w:val="00832606"/>
    <w:rsid w:val="00837385"/>
    <w:rsid w:val="00847E25"/>
    <w:rsid w:val="00860233"/>
    <w:rsid w:val="008B3706"/>
    <w:rsid w:val="008C392E"/>
    <w:rsid w:val="008D573E"/>
    <w:rsid w:val="008D69E6"/>
    <w:rsid w:val="008E2627"/>
    <w:rsid w:val="008F171B"/>
    <w:rsid w:val="00904DC2"/>
    <w:rsid w:val="00905805"/>
    <w:rsid w:val="00911BFC"/>
    <w:rsid w:val="00911D8F"/>
    <w:rsid w:val="009679A7"/>
    <w:rsid w:val="00972992"/>
    <w:rsid w:val="00977AEF"/>
    <w:rsid w:val="009832F5"/>
    <w:rsid w:val="009904A7"/>
    <w:rsid w:val="009C479D"/>
    <w:rsid w:val="009D59A1"/>
    <w:rsid w:val="009E58CD"/>
    <w:rsid w:val="009F3A3A"/>
    <w:rsid w:val="00A04A94"/>
    <w:rsid w:val="00A10A76"/>
    <w:rsid w:val="00A128E5"/>
    <w:rsid w:val="00A53CBB"/>
    <w:rsid w:val="00A55E43"/>
    <w:rsid w:val="00A64334"/>
    <w:rsid w:val="00AA134E"/>
    <w:rsid w:val="00AA2381"/>
    <w:rsid w:val="00AA380A"/>
    <w:rsid w:val="00AA529A"/>
    <w:rsid w:val="00AB532F"/>
    <w:rsid w:val="00AD35C5"/>
    <w:rsid w:val="00AD5649"/>
    <w:rsid w:val="00B179B6"/>
    <w:rsid w:val="00B20627"/>
    <w:rsid w:val="00B80547"/>
    <w:rsid w:val="00BA3F7C"/>
    <w:rsid w:val="00BB5C86"/>
    <w:rsid w:val="00BD0C84"/>
    <w:rsid w:val="00BD6382"/>
    <w:rsid w:val="00C2210B"/>
    <w:rsid w:val="00C25EF3"/>
    <w:rsid w:val="00C3218A"/>
    <w:rsid w:val="00C32893"/>
    <w:rsid w:val="00C657D4"/>
    <w:rsid w:val="00C90BDD"/>
    <w:rsid w:val="00CE0EAB"/>
    <w:rsid w:val="00D02A6F"/>
    <w:rsid w:val="00D13C93"/>
    <w:rsid w:val="00D14A86"/>
    <w:rsid w:val="00D174D2"/>
    <w:rsid w:val="00D268BE"/>
    <w:rsid w:val="00D52FAF"/>
    <w:rsid w:val="00D5339A"/>
    <w:rsid w:val="00D92F0E"/>
    <w:rsid w:val="00DE1D69"/>
    <w:rsid w:val="00DF34D5"/>
    <w:rsid w:val="00E361EE"/>
    <w:rsid w:val="00E43DFA"/>
    <w:rsid w:val="00E45CC7"/>
    <w:rsid w:val="00E46DD3"/>
    <w:rsid w:val="00E848BD"/>
    <w:rsid w:val="00E92172"/>
    <w:rsid w:val="00EA13C9"/>
    <w:rsid w:val="00EA626E"/>
    <w:rsid w:val="00EB728D"/>
    <w:rsid w:val="00EC357D"/>
    <w:rsid w:val="00F21577"/>
    <w:rsid w:val="00F311F6"/>
    <w:rsid w:val="00F350C3"/>
    <w:rsid w:val="00F55301"/>
    <w:rsid w:val="00F86616"/>
    <w:rsid w:val="00FB4C01"/>
    <w:rsid w:val="00FE440D"/>
    <w:rsid w:val="00FF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4:docId w14:val="7958AF10"/>
  <w15:docId w15:val="{82B8630E-8F4F-4DA4-82D4-81F4C48B1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0F4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474BB5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474BB5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E921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92172"/>
    <w:rPr>
      <w:kern w:val="2"/>
      <w:sz w:val="21"/>
      <w:szCs w:val="24"/>
    </w:rPr>
  </w:style>
  <w:style w:type="paragraph" w:styleId="a8">
    <w:name w:val="footer"/>
    <w:basedOn w:val="a"/>
    <w:link w:val="a9"/>
    <w:rsid w:val="00E921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9217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garashi%20shin-ichi\AppData\Roaming\Microsoft\Templates\&#20986;&#24373;&#22577;&#21578;&#26360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出張報告書.dot</Template>
  <TotalTime>118</TotalTime>
  <Pages>2</Pages>
  <Words>63</Words>
  <Characters>364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igarashi shin-ichi</dc:creator>
  <cp:lastModifiedBy>田中 幸知子</cp:lastModifiedBy>
  <cp:revision>38</cp:revision>
  <cp:lastPrinted>2018-05-29T07:50:00Z</cp:lastPrinted>
  <dcterms:created xsi:type="dcterms:W3CDTF">2018-05-29T06:44:00Z</dcterms:created>
  <dcterms:modified xsi:type="dcterms:W3CDTF">2022-05-06T05:28:00Z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TC012245951041</vt:lpwstr>
  </property>
</Properties>
</file>